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9B" w:rsidRPr="00E65F8C" w:rsidRDefault="00641101" w:rsidP="00F04C9B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493B">
        <w:t xml:space="preserve"> </w:t>
      </w:r>
      <w:r w:rsidR="00194C4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194C4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22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F04C9B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F04C9B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F04C9B" w:rsidRPr="00E65F8C" w:rsidRDefault="00F04C9B" w:rsidP="00F04C9B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F04C9B" w:rsidRPr="00E65F8C" w:rsidRDefault="00F04C9B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F04C9B" w:rsidRPr="00E65F8C" w:rsidRDefault="00F04C9B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F04C9B" w:rsidRPr="00E65F8C" w:rsidRDefault="00596BE0" w:rsidP="00F04C9B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2</w:t>
      </w:r>
      <w:r w:rsidR="00194C4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</w:t>
      </w:r>
      <w:r w:rsidR="00F04C9B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F04C9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F04C9B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194C4B" w:rsidRPr="000F7E3F" w:rsidRDefault="00F04C9B" w:rsidP="00194C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</w:t>
      </w:r>
    </w:p>
    <w:p w:rsidR="00F04C9B" w:rsidRPr="00E65F8C" w:rsidRDefault="00194C4B" w:rsidP="00194C4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 świadczenie usługi cateringowej 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>w ramach projektu</w:t>
      </w:r>
      <w:r w:rsidR="00D30AAD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AA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pn. </w:t>
      </w:r>
      <w:r w:rsidR="00F04C9B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="00F04C9B"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04C9B" w:rsidRPr="00E65F8C" w:rsidRDefault="00F04C9B" w:rsidP="00F04C9B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F04C9B" w:rsidRPr="00E65F8C" w:rsidRDefault="00F04C9B" w:rsidP="00F04C9B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1E71AA" w:rsidRPr="002514C1" w:rsidRDefault="001E71AA" w:rsidP="001E71AA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55321000-6 Usługi przygotowania posiłków,</w:t>
      </w:r>
    </w:p>
    <w:p w:rsidR="00F04C9B" w:rsidRPr="00E65F8C" w:rsidRDefault="00F04C9B" w:rsidP="00F04C9B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596BE0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F04C9B" w:rsidRPr="00E65F8C" w:rsidTr="0052473E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C9B" w:rsidRPr="00E65F8C" w:rsidRDefault="00F04C9B" w:rsidP="0052473E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C9B" w:rsidRPr="00E65F8C" w:rsidRDefault="00F04C9B" w:rsidP="005247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F04C9B" w:rsidRPr="00E65F8C" w:rsidTr="0052473E">
        <w:trPr>
          <w:trHeight w:val="94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B" w:rsidRPr="000F05C4" w:rsidRDefault="00214A0C" w:rsidP="00194C4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94C4B" w:rsidRPr="000F05C4">
              <w:rPr>
                <w:rFonts w:ascii="Times New Roman" w:hAnsi="Times New Roman" w:cs="Times New Roman"/>
                <w:b/>
                <w:sz w:val="24"/>
                <w:szCs w:val="24"/>
              </w:rPr>
              <w:t>Spółdzielnią Socjalną Agawa </w:t>
            </w:r>
          </w:p>
          <w:p w:rsidR="00194C4B" w:rsidRPr="005028B6" w:rsidRDefault="00194C4B" w:rsidP="00194C4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B6">
              <w:rPr>
                <w:rFonts w:ascii="Times New Roman" w:hAnsi="Times New Roman" w:cs="Times New Roman"/>
                <w:sz w:val="24"/>
                <w:szCs w:val="24"/>
              </w:rPr>
              <w:t>ul. Piastowska 28</w:t>
            </w:r>
          </w:p>
          <w:p w:rsidR="00F04C9B" w:rsidRPr="00194C4B" w:rsidRDefault="00194C4B" w:rsidP="00194C4B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B6">
              <w:rPr>
                <w:rFonts w:ascii="Times New Roman" w:hAnsi="Times New Roman" w:cs="Times New Roman"/>
                <w:sz w:val="24"/>
                <w:szCs w:val="24"/>
              </w:rPr>
              <w:t>27-200 Starachowice 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9B" w:rsidRPr="00E65F8C" w:rsidRDefault="00F04C9B" w:rsidP="0052473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F04C9B" w:rsidRPr="00E65F8C" w:rsidRDefault="00F04C9B" w:rsidP="0052473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194C4B" w:rsidRDefault="00194C4B" w:rsidP="00F04C9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1E71AA" w:rsidRDefault="001E71AA" w:rsidP="00F04C9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F04C9B" w:rsidRPr="00E65F8C" w:rsidRDefault="00F04C9B" w:rsidP="00F04C9B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F04C9B" w:rsidRPr="00E65F8C" w:rsidRDefault="00F04C9B" w:rsidP="00F04C9B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04C9B" w:rsidRPr="00E65F8C" w:rsidRDefault="00F04C9B" w:rsidP="00F04C9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F04C9B" w:rsidRPr="00E65F8C" w:rsidRDefault="00F04C9B" w:rsidP="00F04C9B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F04C9B" w:rsidRPr="00E65F8C" w:rsidRDefault="00F04C9B" w:rsidP="00F04C9B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F04C9B" w:rsidRPr="00E65F8C" w:rsidRDefault="00F04C9B" w:rsidP="00F04C9B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F04C9B" w:rsidRPr="00E65F8C" w:rsidRDefault="00F04C9B" w:rsidP="00F04C9B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663A8" w:rsidRDefault="00F04C9B" w:rsidP="008663A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C1322D" w:rsidRDefault="00C1322D" w:rsidP="008663A8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4C4B" w:rsidRPr="000F05C4" w:rsidRDefault="00194C4B" w:rsidP="00194C4B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5C4">
        <w:rPr>
          <w:rFonts w:ascii="Times New Roman" w:hAnsi="Times New Roman" w:cs="Times New Roman"/>
          <w:b/>
          <w:sz w:val="24"/>
          <w:szCs w:val="24"/>
        </w:rPr>
        <w:t>Spółdzielnią Socjalną Agawa </w:t>
      </w:r>
    </w:p>
    <w:p w:rsidR="00194C4B" w:rsidRPr="005028B6" w:rsidRDefault="00194C4B" w:rsidP="00194C4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8B6">
        <w:rPr>
          <w:rFonts w:ascii="Times New Roman" w:hAnsi="Times New Roman" w:cs="Times New Roman"/>
          <w:sz w:val="24"/>
          <w:szCs w:val="24"/>
        </w:rPr>
        <w:t>ul. Piastowska 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28B6">
        <w:rPr>
          <w:rFonts w:ascii="Times New Roman" w:hAnsi="Times New Roman" w:cs="Times New Roman"/>
          <w:sz w:val="24"/>
          <w:szCs w:val="24"/>
        </w:rPr>
        <w:t>27-200 Starachowice </w:t>
      </w:r>
    </w:p>
    <w:p w:rsidR="00C1322D" w:rsidRDefault="00C1322D" w:rsidP="00C1322D">
      <w:pPr>
        <w:tabs>
          <w:tab w:val="left" w:pos="284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04C9B" w:rsidRPr="00E65F8C" w:rsidRDefault="00F04C9B" w:rsidP="00C1322D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F04C9B" w:rsidRPr="00E65F8C" w:rsidRDefault="00F04C9B" w:rsidP="00F04C9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04C9B" w:rsidRPr="00E65F8C" w:rsidRDefault="00F04C9B" w:rsidP="00F04C9B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F04C9B" w:rsidRPr="00E65F8C" w:rsidRDefault="00F04C9B" w:rsidP="00F04C9B">
      <w:pPr>
        <w:suppressAutoHyphens w:val="0"/>
        <w:spacing w:after="0"/>
        <w:jc w:val="both"/>
        <w:rPr>
          <w:rFonts w:asciiTheme="minorHAnsi" w:eastAsiaTheme="minorEastAsia" w:hAnsiTheme="minorHAnsi" w:cstheme="minorBidi"/>
          <w:strike/>
          <w:lang w:val="en-US" w:eastAsia="pl-PL"/>
        </w:rPr>
      </w:pPr>
    </w:p>
    <w:p w:rsidR="00F04C9B" w:rsidRPr="00065D32" w:rsidRDefault="00F04C9B" w:rsidP="00F04C9B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B41765" w:rsidRPr="00C2493B" w:rsidRDefault="00B41765" w:rsidP="00C2493B"/>
    <w:sectPr w:rsidR="00B41765" w:rsidRPr="00C2493B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A8" w:rsidRDefault="000633A8" w:rsidP="00DC3667">
      <w:pPr>
        <w:spacing w:after="0" w:line="240" w:lineRule="auto"/>
      </w:pPr>
      <w:r>
        <w:separator/>
      </w:r>
    </w:p>
  </w:endnote>
  <w:endnote w:type="continuationSeparator" w:id="0">
    <w:p w:rsidR="000633A8" w:rsidRDefault="000633A8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A8" w:rsidRDefault="000633A8" w:rsidP="00DC3667">
      <w:pPr>
        <w:spacing w:after="0" w:line="240" w:lineRule="auto"/>
      </w:pPr>
      <w:r>
        <w:separator/>
      </w:r>
    </w:p>
  </w:footnote>
  <w:footnote w:type="continuationSeparator" w:id="0">
    <w:p w:rsidR="000633A8" w:rsidRDefault="000633A8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0633A8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3A8"/>
    <w:rsid w:val="000636A7"/>
    <w:rsid w:val="00065D32"/>
    <w:rsid w:val="00067371"/>
    <w:rsid w:val="00082DED"/>
    <w:rsid w:val="000A43F3"/>
    <w:rsid w:val="000B09C2"/>
    <w:rsid w:val="001366E5"/>
    <w:rsid w:val="001464D6"/>
    <w:rsid w:val="00151339"/>
    <w:rsid w:val="001749A0"/>
    <w:rsid w:val="00175BAB"/>
    <w:rsid w:val="00191E6B"/>
    <w:rsid w:val="00194C4B"/>
    <w:rsid w:val="001E3CFD"/>
    <w:rsid w:val="001E71AA"/>
    <w:rsid w:val="001F747E"/>
    <w:rsid w:val="002112BA"/>
    <w:rsid w:val="00214A0C"/>
    <w:rsid w:val="002B0552"/>
    <w:rsid w:val="0031001B"/>
    <w:rsid w:val="003127A4"/>
    <w:rsid w:val="00352B6E"/>
    <w:rsid w:val="00353FF7"/>
    <w:rsid w:val="00365DE8"/>
    <w:rsid w:val="003836F0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2E96"/>
    <w:rsid w:val="00537E78"/>
    <w:rsid w:val="00545401"/>
    <w:rsid w:val="00587CD4"/>
    <w:rsid w:val="00596BE0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522B6"/>
    <w:rsid w:val="00791B94"/>
    <w:rsid w:val="007B1D04"/>
    <w:rsid w:val="007C4EE9"/>
    <w:rsid w:val="007D41FB"/>
    <w:rsid w:val="008034BB"/>
    <w:rsid w:val="008242EE"/>
    <w:rsid w:val="00863EA0"/>
    <w:rsid w:val="008663A8"/>
    <w:rsid w:val="00894088"/>
    <w:rsid w:val="008B0B69"/>
    <w:rsid w:val="008D12BB"/>
    <w:rsid w:val="008D1A68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1322D"/>
    <w:rsid w:val="00C2493B"/>
    <w:rsid w:val="00C259EE"/>
    <w:rsid w:val="00C451C4"/>
    <w:rsid w:val="00C56E8C"/>
    <w:rsid w:val="00C81191"/>
    <w:rsid w:val="00CF03AE"/>
    <w:rsid w:val="00D15443"/>
    <w:rsid w:val="00D16ADA"/>
    <w:rsid w:val="00D24E35"/>
    <w:rsid w:val="00D30AAD"/>
    <w:rsid w:val="00DA264B"/>
    <w:rsid w:val="00DA5084"/>
    <w:rsid w:val="00DA6C76"/>
    <w:rsid w:val="00DB62FB"/>
    <w:rsid w:val="00DC3667"/>
    <w:rsid w:val="00DE4ADC"/>
    <w:rsid w:val="00DE7A6B"/>
    <w:rsid w:val="00E012AE"/>
    <w:rsid w:val="00E03493"/>
    <w:rsid w:val="00E0618A"/>
    <w:rsid w:val="00E21C40"/>
    <w:rsid w:val="00E752F8"/>
    <w:rsid w:val="00E810AB"/>
    <w:rsid w:val="00E841B2"/>
    <w:rsid w:val="00E91E07"/>
    <w:rsid w:val="00F04C9B"/>
    <w:rsid w:val="00F31CB7"/>
    <w:rsid w:val="00F415D8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8204-C960-4B83-A2EA-68E22F93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4</cp:revision>
  <cp:lastPrinted>2017-04-28T10:58:00Z</cp:lastPrinted>
  <dcterms:created xsi:type="dcterms:W3CDTF">2017-06-23T06:01:00Z</dcterms:created>
  <dcterms:modified xsi:type="dcterms:W3CDTF">2017-06-23T06:08:00Z</dcterms:modified>
</cp:coreProperties>
</file>