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9B" w:rsidRPr="00E65F8C" w:rsidRDefault="00641101" w:rsidP="00F04C9B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2493B">
        <w:t xml:space="preserve"> </w:t>
      </w:r>
      <w:r w:rsidR="00194C4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194C4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Radom, dnia 22</w:t>
      </w:r>
      <w:r w:rsidR="00F04C9B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F04C9B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F04C9B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F04C9B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F04C9B" w:rsidRPr="00E65F8C" w:rsidRDefault="00F04C9B" w:rsidP="00F04C9B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F04C9B" w:rsidRPr="00E65F8C" w:rsidRDefault="00F04C9B" w:rsidP="00F04C9B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F04C9B" w:rsidRPr="00E65F8C" w:rsidRDefault="00F04C9B" w:rsidP="00F04C9B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F04C9B" w:rsidRPr="00E65F8C" w:rsidRDefault="00F04C9B" w:rsidP="00F04C9B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F04C9B" w:rsidRPr="00E65F8C" w:rsidRDefault="00596BE0" w:rsidP="00F04C9B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2</w:t>
      </w:r>
      <w:r w:rsidR="0007017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5</w:t>
      </w:r>
      <w:r w:rsidR="00F04C9B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 w:rsidR="00F04C9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="00F04C9B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194C4B" w:rsidRPr="000F7E3F" w:rsidRDefault="00F04C9B" w:rsidP="00194C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</w:t>
      </w:r>
    </w:p>
    <w:p w:rsidR="00F04C9B" w:rsidRPr="00E65F8C" w:rsidRDefault="00194C4B" w:rsidP="00194C4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na świadczenie usługi cateringowej podczas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 dni warsztatów realizowanych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  <w:t>w ramach projektu</w:t>
      </w:r>
      <w:r w:rsidR="00D30AAD"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0AA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pn. </w:t>
      </w:r>
      <w:r w:rsidR="00F04C9B"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="00F04C9B"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F04C9B" w:rsidRPr="00E65F8C" w:rsidRDefault="00F04C9B" w:rsidP="00F04C9B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F04C9B" w:rsidRPr="00E65F8C" w:rsidRDefault="00F04C9B" w:rsidP="00F04C9B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D20112" w:rsidRPr="002514C1" w:rsidRDefault="00D20112" w:rsidP="00D2011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55321000-6 Usługi przygotowania posiłków,</w:t>
      </w:r>
    </w:p>
    <w:p w:rsidR="00F04C9B" w:rsidRPr="00E65F8C" w:rsidRDefault="00F04C9B" w:rsidP="00F04C9B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wpłynęła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F04C9B" w:rsidRPr="00E65F8C" w:rsidTr="0052473E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4C9B" w:rsidRPr="00E65F8C" w:rsidRDefault="00F04C9B" w:rsidP="0052473E">
            <w:pPr>
              <w:spacing w:after="0"/>
              <w:ind w:left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4C9B" w:rsidRPr="00E65F8C" w:rsidRDefault="00F04C9B" w:rsidP="005247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Cena/Ocena punktowa</w:t>
            </w:r>
          </w:p>
        </w:tc>
      </w:tr>
      <w:tr w:rsidR="00F04C9B" w:rsidRPr="00E65F8C" w:rsidTr="0052473E">
        <w:trPr>
          <w:trHeight w:val="94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04" w:rsidRPr="00BF2AE6" w:rsidRDefault="00214A0C" w:rsidP="0072660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26604" w:rsidRPr="00BF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Michał </w:t>
            </w:r>
            <w:proofErr w:type="spellStart"/>
            <w:r w:rsidR="00726604" w:rsidRPr="00BF2AE6">
              <w:rPr>
                <w:rFonts w:ascii="Times New Roman" w:hAnsi="Times New Roman" w:cs="Times New Roman"/>
                <w:b/>
                <w:sz w:val="24"/>
                <w:szCs w:val="24"/>
              </w:rPr>
              <w:t>Drózd</w:t>
            </w:r>
            <w:proofErr w:type="spellEnd"/>
            <w:r w:rsidR="00726604" w:rsidRPr="00BF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„SMAK” BAR</w:t>
            </w:r>
          </w:p>
          <w:p w:rsidR="00F04C9B" w:rsidRPr="00194C4B" w:rsidRDefault="00726604" w:rsidP="00194C4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6">
              <w:rPr>
                <w:rFonts w:ascii="Times New Roman" w:hAnsi="Times New Roman" w:cs="Times New Roman"/>
                <w:sz w:val="24"/>
                <w:szCs w:val="24"/>
              </w:rPr>
              <w:t>ul. Kozienicka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AE6">
              <w:rPr>
                <w:rFonts w:ascii="Times New Roman" w:hAnsi="Times New Roman" w:cs="Times New Roman"/>
                <w:sz w:val="24"/>
                <w:szCs w:val="24"/>
              </w:rPr>
              <w:t>26-670 Pionki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B" w:rsidRPr="00E65F8C" w:rsidRDefault="00F04C9B" w:rsidP="0052473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  <w:p w:rsidR="00F04C9B" w:rsidRPr="00E65F8C" w:rsidRDefault="00F04C9B" w:rsidP="0052473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</w:tbl>
    <w:p w:rsidR="00194C4B" w:rsidRDefault="00194C4B" w:rsidP="00F04C9B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D20112" w:rsidRDefault="00D20112" w:rsidP="00F04C9B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F04C9B" w:rsidRPr="00E65F8C" w:rsidRDefault="00F04C9B" w:rsidP="00F04C9B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lastRenderedPageBreak/>
        <w:t>Zamawiający</w:t>
      </w:r>
      <w:r w:rsidRPr="00E65F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65F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F04C9B" w:rsidRPr="00E65F8C" w:rsidRDefault="00F04C9B" w:rsidP="00F04C9B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F04C9B" w:rsidRPr="00E65F8C" w:rsidRDefault="00F04C9B" w:rsidP="00F04C9B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F04C9B" w:rsidRPr="00E65F8C" w:rsidRDefault="00F04C9B" w:rsidP="00F04C9B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F04C9B" w:rsidRPr="00E65F8C" w:rsidRDefault="00F04C9B" w:rsidP="00F04C9B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F04C9B" w:rsidRPr="00E65F8C" w:rsidRDefault="00F04C9B" w:rsidP="00F04C9B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663A8" w:rsidRDefault="00F04C9B" w:rsidP="008663A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C1322D" w:rsidRDefault="00C1322D" w:rsidP="008663A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26604" w:rsidRPr="00BF2AE6" w:rsidRDefault="00726604" w:rsidP="00726604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AE6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proofErr w:type="spellStart"/>
      <w:r w:rsidRPr="00BF2AE6">
        <w:rPr>
          <w:rFonts w:ascii="Times New Roman" w:hAnsi="Times New Roman" w:cs="Times New Roman"/>
          <w:b/>
          <w:sz w:val="24"/>
          <w:szCs w:val="24"/>
        </w:rPr>
        <w:t>Drózd</w:t>
      </w:r>
      <w:proofErr w:type="spellEnd"/>
      <w:r w:rsidRPr="00BF2AE6">
        <w:rPr>
          <w:rFonts w:ascii="Times New Roman" w:hAnsi="Times New Roman" w:cs="Times New Roman"/>
          <w:b/>
          <w:sz w:val="24"/>
          <w:szCs w:val="24"/>
        </w:rPr>
        <w:t xml:space="preserve"> – „SMAK” BAR</w:t>
      </w:r>
    </w:p>
    <w:p w:rsidR="00726604" w:rsidRPr="00BF2AE6" w:rsidRDefault="00726604" w:rsidP="0072660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AE6">
        <w:rPr>
          <w:rFonts w:ascii="Times New Roman" w:hAnsi="Times New Roman" w:cs="Times New Roman"/>
          <w:sz w:val="24"/>
          <w:szCs w:val="24"/>
        </w:rPr>
        <w:t>ul. Kozienicka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2AE6">
        <w:rPr>
          <w:rFonts w:ascii="Times New Roman" w:hAnsi="Times New Roman" w:cs="Times New Roman"/>
          <w:sz w:val="24"/>
          <w:szCs w:val="24"/>
        </w:rPr>
        <w:t>26-670 Pionki</w:t>
      </w:r>
    </w:p>
    <w:p w:rsidR="00C1322D" w:rsidRDefault="00C1322D" w:rsidP="00C1322D">
      <w:pPr>
        <w:tabs>
          <w:tab w:val="left" w:pos="28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04C9B" w:rsidRPr="00E65F8C" w:rsidRDefault="00F04C9B" w:rsidP="00C1322D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65F8C">
        <w:rPr>
          <w:rFonts w:ascii="Times New Roman" w:eastAsiaTheme="minorEastAsia" w:hAnsi="Times New Roman" w:cs="Times New Roman"/>
          <w:bCs/>
          <w:lang w:eastAsia="pl-PL"/>
        </w:rPr>
        <w:t>na Wykonawcę Zamówienia.</w:t>
      </w:r>
    </w:p>
    <w:p w:rsidR="00F04C9B" w:rsidRPr="00E65F8C" w:rsidRDefault="00F04C9B" w:rsidP="00F04C9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F8C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Theme="minorHAnsi" w:eastAsiaTheme="minorEastAsia" w:hAnsiTheme="minorHAnsi" w:cstheme="minorBidi"/>
          <w:strike/>
          <w:lang w:val="en-US" w:eastAsia="pl-PL"/>
        </w:rPr>
      </w:pPr>
    </w:p>
    <w:p w:rsidR="00F04C9B" w:rsidRPr="00065D32" w:rsidRDefault="00F04C9B" w:rsidP="00F04C9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B41765" w:rsidRPr="00C2493B" w:rsidRDefault="00B41765" w:rsidP="00C2493B"/>
    <w:sectPr w:rsidR="00B41765" w:rsidRPr="00C2493B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D4" w:rsidRDefault="000808D4" w:rsidP="00DC3667">
      <w:pPr>
        <w:spacing w:after="0" w:line="240" w:lineRule="auto"/>
      </w:pPr>
      <w:r>
        <w:separator/>
      </w:r>
    </w:p>
  </w:endnote>
  <w:endnote w:type="continuationSeparator" w:id="0">
    <w:p w:rsidR="000808D4" w:rsidRDefault="000808D4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D4" w:rsidRDefault="000808D4" w:rsidP="00DC3667">
      <w:pPr>
        <w:spacing w:after="0" w:line="240" w:lineRule="auto"/>
      </w:pPr>
      <w:r>
        <w:separator/>
      </w:r>
    </w:p>
  </w:footnote>
  <w:footnote w:type="continuationSeparator" w:id="0">
    <w:p w:rsidR="000808D4" w:rsidRDefault="000808D4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0808D4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454A4"/>
    <w:rsid w:val="000517F7"/>
    <w:rsid w:val="000636A7"/>
    <w:rsid w:val="00065D32"/>
    <w:rsid w:val="00067371"/>
    <w:rsid w:val="00070178"/>
    <w:rsid w:val="000808D4"/>
    <w:rsid w:val="00082DED"/>
    <w:rsid w:val="000A43F3"/>
    <w:rsid w:val="000B09C2"/>
    <w:rsid w:val="001366E5"/>
    <w:rsid w:val="001464D6"/>
    <w:rsid w:val="00151339"/>
    <w:rsid w:val="001749A0"/>
    <w:rsid w:val="00175BAB"/>
    <w:rsid w:val="00191E6B"/>
    <w:rsid w:val="00194C4B"/>
    <w:rsid w:val="001E3CFD"/>
    <w:rsid w:val="001F747E"/>
    <w:rsid w:val="002112BA"/>
    <w:rsid w:val="00214A0C"/>
    <w:rsid w:val="002B0552"/>
    <w:rsid w:val="0031001B"/>
    <w:rsid w:val="003127A4"/>
    <w:rsid w:val="0033682A"/>
    <w:rsid w:val="00352B6E"/>
    <w:rsid w:val="00353FF7"/>
    <w:rsid w:val="00365DE8"/>
    <w:rsid w:val="003836F0"/>
    <w:rsid w:val="00386970"/>
    <w:rsid w:val="003A17EC"/>
    <w:rsid w:val="0041641F"/>
    <w:rsid w:val="004461BA"/>
    <w:rsid w:val="004869B4"/>
    <w:rsid w:val="004D2646"/>
    <w:rsid w:val="00522089"/>
    <w:rsid w:val="00524E31"/>
    <w:rsid w:val="00527C72"/>
    <w:rsid w:val="00531BAD"/>
    <w:rsid w:val="00532E96"/>
    <w:rsid w:val="00537E78"/>
    <w:rsid w:val="00545401"/>
    <w:rsid w:val="00587CD4"/>
    <w:rsid w:val="00596BE0"/>
    <w:rsid w:val="005E22A9"/>
    <w:rsid w:val="005E7118"/>
    <w:rsid w:val="00605359"/>
    <w:rsid w:val="00641101"/>
    <w:rsid w:val="00677E2F"/>
    <w:rsid w:val="006B3DC1"/>
    <w:rsid w:val="006B60FE"/>
    <w:rsid w:val="006C7052"/>
    <w:rsid w:val="006E038F"/>
    <w:rsid w:val="006F01C8"/>
    <w:rsid w:val="00726604"/>
    <w:rsid w:val="007522B6"/>
    <w:rsid w:val="00791B94"/>
    <w:rsid w:val="007B1D04"/>
    <w:rsid w:val="007C4EE9"/>
    <w:rsid w:val="007D41FB"/>
    <w:rsid w:val="008034BB"/>
    <w:rsid w:val="008242EE"/>
    <w:rsid w:val="00863EA0"/>
    <w:rsid w:val="008663A8"/>
    <w:rsid w:val="00894088"/>
    <w:rsid w:val="008B0B69"/>
    <w:rsid w:val="008D12BB"/>
    <w:rsid w:val="008D1A68"/>
    <w:rsid w:val="008E636E"/>
    <w:rsid w:val="008F315D"/>
    <w:rsid w:val="008F52B4"/>
    <w:rsid w:val="00923821"/>
    <w:rsid w:val="00934317"/>
    <w:rsid w:val="00935AAB"/>
    <w:rsid w:val="009872F0"/>
    <w:rsid w:val="0099287E"/>
    <w:rsid w:val="009B0F46"/>
    <w:rsid w:val="009D4939"/>
    <w:rsid w:val="009F34CE"/>
    <w:rsid w:val="00A14858"/>
    <w:rsid w:val="00A82AEC"/>
    <w:rsid w:val="00A90A9D"/>
    <w:rsid w:val="00A935FE"/>
    <w:rsid w:val="00A96D7A"/>
    <w:rsid w:val="00AA158E"/>
    <w:rsid w:val="00AC2137"/>
    <w:rsid w:val="00AD7CEA"/>
    <w:rsid w:val="00B11290"/>
    <w:rsid w:val="00B14F26"/>
    <w:rsid w:val="00B41765"/>
    <w:rsid w:val="00B95E07"/>
    <w:rsid w:val="00C1322D"/>
    <w:rsid w:val="00C2493B"/>
    <w:rsid w:val="00C259EE"/>
    <w:rsid w:val="00C451C4"/>
    <w:rsid w:val="00C81191"/>
    <w:rsid w:val="00CF03AE"/>
    <w:rsid w:val="00D15443"/>
    <w:rsid w:val="00D16ADA"/>
    <w:rsid w:val="00D20112"/>
    <w:rsid w:val="00D24E35"/>
    <w:rsid w:val="00D30AAD"/>
    <w:rsid w:val="00DA264B"/>
    <w:rsid w:val="00DA5084"/>
    <w:rsid w:val="00DA6C76"/>
    <w:rsid w:val="00DB62FB"/>
    <w:rsid w:val="00DC3667"/>
    <w:rsid w:val="00DE4ADC"/>
    <w:rsid w:val="00DE7A6B"/>
    <w:rsid w:val="00E012AE"/>
    <w:rsid w:val="00E03493"/>
    <w:rsid w:val="00E0618A"/>
    <w:rsid w:val="00E21C40"/>
    <w:rsid w:val="00E752F8"/>
    <w:rsid w:val="00E810AB"/>
    <w:rsid w:val="00E841B2"/>
    <w:rsid w:val="00E91E07"/>
    <w:rsid w:val="00F04C9B"/>
    <w:rsid w:val="00F31CB7"/>
    <w:rsid w:val="00F415D8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E935-69B2-49D2-AD5D-6FB8900D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3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4</cp:revision>
  <cp:lastPrinted>2017-04-28T10:58:00Z</cp:lastPrinted>
  <dcterms:created xsi:type="dcterms:W3CDTF">2017-06-23T06:03:00Z</dcterms:created>
  <dcterms:modified xsi:type="dcterms:W3CDTF">2017-06-23T06:07:00Z</dcterms:modified>
</cp:coreProperties>
</file>