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65" w:rsidRDefault="00B41765" w:rsidP="00C2493B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7B1832" w:rsidP="00975C00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Radom, dnia 02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8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 w:rsidR="00975C00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WYNIKACH POSTEPOWANIA W RAMACH ZAPYTANIA OFERTOWEGO</w:t>
      </w:r>
    </w:p>
    <w:p w:rsidR="00975C00" w:rsidRDefault="007B1832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Znak sprawy: 27</w:t>
      </w:r>
      <w:r w:rsidR="00975C00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</w:t>
      </w:r>
      <w:r w:rsidR="00975C0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="00975C00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/PFRON</w:t>
      </w: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7B1832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="007B1832">
        <w:rPr>
          <w:rFonts w:ascii="Times New Roman" w:hAnsi="Times New Roman" w:cs="Times New Roman"/>
          <w:b/>
          <w:sz w:val="24"/>
          <w:szCs w:val="24"/>
        </w:rPr>
        <w:t> pozwalającego </w:t>
      </w:r>
      <w:r w:rsidR="007B1832" w:rsidRPr="008C07B8">
        <w:rPr>
          <w:rFonts w:ascii="Times New Roman" w:hAnsi="Times New Roman" w:cs="Times New Roman"/>
          <w:b/>
          <w:sz w:val="24"/>
          <w:szCs w:val="24"/>
        </w:rPr>
        <w:t>na</w:t>
      </w:r>
      <w:r w:rsidR="007B1832">
        <w:rPr>
          <w:rFonts w:ascii="Times New Roman" w:hAnsi="Times New Roman" w:cs="Times New Roman"/>
          <w:b/>
          <w:sz w:val="24"/>
          <w:szCs w:val="24"/>
        </w:rPr>
        <w:t> </w:t>
      </w:r>
      <w:r w:rsidR="007B1832" w:rsidRPr="008C07B8">
        <w:rPr>
          <w:rFonts w:ascii="Times New Roman" w:hAnsi="Times New Roman" w:cs="Times New Roman"/>
          <w:b/>
          <w:sz w:val="24"/>
          <w:szCs w:val="24"/>
        </w:rPr>
        <w:t>uzyskiwanie</w:t>
      </w:r>
      <w:r w:rsidR="007B1832">
        <w:rPr>
          <w:rFonts w:ascii="Times New Roman" w:hAnsi="Times New Roman" w:cs="Times New Roman"/>
          <w:b/>
          <w:sz w:val="24"/>
          <w:szCs w:val="24"/>
        </w:rPr>
        <w:t> </w:t>
      </w:r>
      <w:r w:rsidR="007B1832" w:rsidRPr="008C07B8">
        <w:rPr>
          <w:rFonts w:ascii="Times New Roman" w:hAnsi="Times New Roman" w:cs="Times New Roman"/>
          <w:b/>
          <w:sz w:val="24"/>
          <w:szCs w:val="24"/>
        </w:rPr>
        <w:t>i</w:t>
      </w:r>
      <w:r w:rsidR="007B1832">
        <w:rPr>
          <w:rFonts w:ascii="Times New Roman" w:hAnsi="Times New Roman" w:cs="Times New Roman"/>
          <w:b/>
          <w:sz w:val="24"/>
          <w:szCs w:val="24"/>
        </w:rPr>
        <w:t> uzupełnianie wiedzy, </w:t>
      </w:r>
      <w:r w:rsidR="007B1832" w:rsidRPr="008C07B8">
        <w:rPr>
          <w:rFonts w:ascii="Times New Roman" w:hAnsi="Times New Roman" w:cs="Times New Roman"/>
          <w:b/>
          <w:sz w:val="24"/>
          <w:szCs w:val="24"/>
        </w:rPr>
        <w:t>umiejętności</w:t>
      </w:r>
      <w:r w:rsidR="007B1832">
        <w:rPr>
          <w:rFonts w:ascii="Times New Roman" w:hAnsi="Times New Roman" w:cs="Times New Roman"/>
          <w:b/>
          <w:sz w:val="24"/>
          <w:szCs w:val="24"/>
        </w:rPr>
        <w:br/>
      </w:r>
      <w:r w:rsidR="007B1832" w:rsidRPr="008C07B8">
        <w:rPr>
          <w:rFonts w:ascii="Times New Roman" w:hAnsi="Times New Roman" w:cs="Times New Roman"/>
          <w:b/>
          <w:sz w:val="24"/>
          <w:szCs w:val="24"/>
        </w:rPr>
        <w:t>i</w:t>
      </w:r>
      <w:r w:rsidR="007B1832">
        <w:rPr>
          <w:rFonts w:ascii="Times New Roman" w:hAnsi="Times New Roman" w:cs="Times New Roman"/>
          <w:b/>
          <w:sz w:val="24"/>
          <w:szCs w:val="24"/>
        </w:rPr>
        <w:t> kwalifikacji </w:t>
      </w:r>
      <w:r w:rsidR="007B1832" w:rsidRPr="008C07B8">
        <w:rPr>
          <w:rFonts w:ascii="Times New Roman" w:hAnsi="Times New Roman" w:cs="Times New Roman"/>
          <w:b/>
          <w:sz w:val="24"/>
          <w:szCs w:val="24"/>
        </w:rPr>
        <w:t>zawodowych</w:t>
      </w:r>
      <w:r w:rsidR="007B1832">
        <w:rPr>
          <w:rFonts w:ascii="Times New Roman" w:hAnsi="Times New Roman" w:cs="Times New Roman"/>
          <w:b/>
          <w:sz w:val="24"/>
          <w:szCs w:val="24"/>
        </w:rPr>
        <w:t> </w:t>
      </w:r>
      <w:r w:rsidR="007B1832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</w:t>
      </w:r>
      <w:r w:rsidR="007B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7B1832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zakr</w:t>
      </w:r>
      <w:r w:rsidR="007B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esie</w:t>
      </w:r>
      <w:r w:rsidR="007B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7B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pracy</w:t>
      </w:r>
      <w:r w:rsidR="007B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7B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kucharza</w:t>
      </w:r>
      <w:r w:rsidR="007B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w ramach </w:t>
      </w:r>
      <w:r w:rsidR="00E26E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projektu pn. </w:t>
      </w:r>
      <w:r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„Niepełnosprawni na start!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975C00" w:rsidRPr="00E65F8C" w:rsidRDefault="00975C00" w:rsidP="00975C00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65F8C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975C00" w:rsidRPr="00E65F8C" w:rsidRDefault="00975C00" w:rsidP="00975C00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FF76BA" w:rsidRPr="008C07B8" w:rsidRDefault="00FF76BA" w:rsidP="00FF76BA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FF76BA" w:rsidRPr="008C07B8" w:rsidRDefault="00FF76BA" w:rsidP="00FF76BA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975C00" w:rsidRPr="003157E9" w:rsidRDefault="00975C00" w:rsidP="00975C00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F141B" w:rsidRPr="00E65F8C" w:rsidRDefault="00EF141B" w:rsidP="00EF141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Stowarzyszenie „Radomskie Centrum Przedsiębiorczości” z siedzibą w Radomiu, ul. Żeromskiego 51 informuje, że w przedmiotowym postępowaniu prowadzonym w trybie zapytania ofertowego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ci wpłynęła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tbl>
      <w:tblPr>
        <w:tblW w:w="9100" w:type="dxa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7"/>
        <w:gridCol w:w="3273"/>
      </w:tblGrid>
      <w:tr w:rsidR="00EF141B" w:rsidRPr="00E65F8C" w:rsidTr="00733069">
        <w:trPr>
          <w:trHeight w:val="79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141B" w:rsidRPr="00E65F8C" w:rsidRDefault="00EF141B" w:rsidP="00733069">
            <w:pPr>
              <w:spacing w:after="0"/>
              <w:ind w:left="6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141B" w:rsidRPr="00E65F8C" w:rsidRDefault="00EF141B" w:rsidP="00733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Cena/Ocena punktowa</w:t>
            </w:r>
          </w:p>
        </w:tc>
      </w:tr>
      <w:tr w:rsidR="00EF141B" w:rsidRPr="00E65F8C" w:rsidTr="00733069">
        <w:trPr>
          <w:trHeight w:val="949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1B" w:rsidRPr="00E65F8C" w:rsidRDefault="00EF141B" w:rsidP="0073306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BEST COMPLEX Beata Staniszewska, ul. Żeromskiego 94 lok. 316, 26- 600 Radom</w:t>
            </w:r>
            <w:r w:rsidRPr="00822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1B" w:rsidRPr="00E65F8C" w:rsidRDefault="00EF141B" w:rsidP="00733069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  <w:p w:rsidR="00EF141B" w:rsidRPr="00E65F8C" w:rsidRDefault="00EF141B" w:rsidP="00733069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</w:p>
        </w:tc>
      </w:tr>
    </w:tbl>
    <w:p w:rsidR="00EF141B" w:rsidRPr="00E65F8C" w:rsidRDefault="00EF141B" w:rsidP="00EF141B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E65F8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65F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EF141B" w:rsidRPr="00E65F8C" w:rsidRDefault="00EF141B" w:rsidP="00EF141B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F141B" w:rsidRPr="00E65F8C" w:rsidRDefault="00EF141B" w:rsidP="00EF141B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EF141B" w:rsidRPr="00E65F8C" w:rsidRDefault="00EF141B" w:rsidP="00EF141B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EF141B" w:rsidRPr="00E65F8C" w:rsidRDefault="00EF141B" w:rsidP="00EF141B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F141B" w:rsidRPr="00E65F8C" w:rsidRDefault="00EF141B" w:rsidP="00EF141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EF141B" w:rsidRPr="00E65F8C" w:rsidRDefault="00EF141B" w:rsidP="00EF141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EF141B" w:rsidRPr="00E65F8C" w:rsidRDefault="00EF141B" w:rsidP="00EF141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EF141B" w:rsidRPr="00E65F8C" w:rsidRDefault="00EF141B" w:rsidP="00EF141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EF141B" w:rsidRPr="00E65F8C" w:rsidRDefault="00EF141B" w:rsidP="00EF141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EF141B" w:rsidRPr="00E65F8C" w:rsidRDefault="00EF141B" w:rsidP="00EF141B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F141B" w:rsidRDefault="00EF141B" w:rsidP="00EF141B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EF141B" w:rsidRDefault="00EF141B" w:rsidP="00EF141B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F141B" w:rsidRDefault="00EF141B" w:rsidP="00EF141B">
      <w:pPr>
        <w:tabs>
          <w:tab w:val="left" w:pos="284"/>
        </w:tabs>
        <w:suppressAutoHyphens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BEST COMPLEX Beata Staniszewska, </w:t>
      </w:r>
    </w:p>
    <w:p w:rsidR="00EF141B" w:rsidRDefault="00EF141B" w:rsidP="00EF141B">
      <w:pPr>
        <w:tabs>
          <w:tab w:val="left" w:pos="28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</w:rPr>
        <w:t>ul. Żeromskiego 94 lok. 316, 26- 600 Radom</w:t>
      </w:r>
    </w:p>
    <w:p w:rsidR="00EF141B" w:rsidRPr="00E65F8C" w:rsidRDefault="00EF141B" w:rsidP="00EF141B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E65F8C">
        <w:rPr>
          <w:rFonts w:ascii="Times New Roman" w:eastAsiaTheme="minorEastAsia" w:hAnsi="Times New Roman" w:cs="Times New Roman"/>
          <w:bCs/>
          <w:lang w:eastAsia="pl-PL"/>
        </w:rPr>
        <w:t>na Wykonawcę Zamówienia.</w:t>
      </w:r>
    </w:p>
    <w:p w:rsidR="00EF141B" w:rsidRPr="00E65F8C" w:rsidRDefault="00EF141B" w:rsidP="00EF141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F8C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najkorzystniejszą Ofertę.</w:t>
      </w:r>
    </w:p>
    <w:p w:rsidR="00EF141B" w:rsidRPr="00E65F8C" w:rsidRDefault="00EF141B" w:rsidP="00EF141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Stowarzyszenie „Radomskie Centrum Przedsiębiorczości”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./ fax.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975C00" w:rsidRPr="00B0597D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p w:rsidR="00975C00" w:rsidRPr="00C2493B" w:rsidRDefault="00975C00" w:rsidP="00C2493B"/>
    <w:sectPr w:rsidR="00975C00" w:rsidRPr="00C2493B" w:rsidSect="00605359">
      <w:headerReference w:type="default" r:id="rId9"/>
      <w:footerReference w:type="default" r:id="rId10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1C" w:rsidRDefault="00F25C1C" w:rsidP="00DC3667">
      <w:pPr>
        <w:spacing w:after="0" w:line="240" w:lineRule="auto"/>
      </w:pPr>
      <w:r>
        <w:separator/>
      </w:r>
    </w:p>
  </w:endnote>
  <w:endnote w:type="continuationSeparator" w:id="0">
    <w:p w:rsidR="00F25C1C" w:rsidRDefault="00F25C1C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1C" w:rsidRDefault="00F25C1C" w:rsidP="00DC3667">
      <w:pPr>
        <w:spacing w:after="0" w:line="240" w:lineRule="auto"/>
      </w:pPr>
      <w:r>
        <w:separator/>
      </w:r>
    </w:p>
  </w:footnote>
  <w:footnote w:type="continuationSeparator" w:id="0">
    <w:p w:rsidR="00F25C1C" w:rsidRDefault="00F25C1C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F25C1C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7"/>
  </w:num>
  <w:num w:numId="36">
    <w:abstractNumId w:val="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27BF0"/>
    <w:rsid w:val="000454A4"/>
    <w:rsid w:val="000517F7"/>
    <w:rsid w:val="000636A7"/>
    <w:rsid w:val="00065D32"/>
    <w:rsid w:val="00067371"/>
    <w:rsid w:val="00082DED"/>
    <w:rsid w:val="000A43F3"/>
    <w:rsid w:val="000B09C2"/>
    <w:rsid w:val="000B60F4"/>
    <w:rsid w:val="000D7772"/>
    <w:rsid w:val="001366E5"/>
    <w:rsid w:val="001464D6"/>
    <w:rsid w:val="00151339"/>
    <w:rsid w:val="001749A0"/>
    <w:rsid w:val="00175BAB"/>
    <w:rsid w:val="00191E6B"/>
    <w:rsid w:val="001B6C33"/>
    <w:rsid w:val="001F747E"/>
    <w:rsid w:val="00203DB6"/>
    <w:rsid w:val="002112BA"/>
    <w:rsid w:val="002B0552"/>
    <w:rsid w:val="002E3413"/>
    <w:rsid w:val="0031001B"/>
    <w:rsid w:val="003127A4"/>
    <w:rsid w:val="00352B6E"/>
    <w:rsid w:val="00353FF7"/>
    <w:rsid w:val="00365DE8"/>
    <w:rsid w:val="00370AE4"/>
    <w:rsid w:val="003836F0"/>
    <w:rsid w:val="00386970"/>
    <w:rsid w:val="003A17EC"/>
    <w:rsid w:val="0041641F"/>
    <w:rsid w:val="004461BA"/>
    <w:rsid w:val="004869B4"/>
    <w:rsid w:val="004D2646"/>
    <w:rsid w:val="00520B8A"/>
    <w:rsid w:val="00522089"/>
    <w:rsid w:val="00524E31"/>
    <w:rsid w:val="00527C72"/>
    <w:rsid w:val="00531BAD"/>
    <w:rsid w:val="00537E78"/>
    <w:rsid w:val="00545401"/>
    <w:rsid w:val="00587CD4"/>
    <w:rsid w:val="00591014"/>
    <w:rsid w:val="005A786A"/>
    <w:rsid w:val="005C01EB"/>
    <w:rsid w:val="005E22A9"/>
    <w:rsid w:val="005E7118"/>
    <w:rsid w:val="00605359"/>
    <w:rsid w:val="00641101"/>
    <w:rsid w:val="006652FE"/>
    <w:rsid w:val="00677E2F"/>
    <w:rsid w:val="006A49BD"/>
    <w:rsid w:val="006B3DC1"/>
    <w:rsid w:val="006B60FE"/>
    <w:rsid w:val="006C7052"/>
    <w:rsid w:val="006E038F"/>
    <w:rsid w:val="006F01C8"/>
    <w:rsid w:val="00722835"/>
    <w:rsid w:val="007522B6"/>
    <w:rsid w:val="00791B94"/>
    <w:rsid w:val="007B1832"/>
    <w:rsid w:val="007B1D04"/>
    <w:rsid w:val="007C4EE9"/>
    <w:rsid w:val="007D41FB"/>
    <w:rsid w:val="007D54C5"/>
    <w:rsid w:val="007F03FF"/>
    <w:rsid w:val="008034BB"/>
    <w:rsid w:val="008242EE"/>
    <w:rsid w:val="00863EA0"/>
    <w:rsid w:val="00890155"/>
    <w:rsid w:val="00890F2F"/>
    <w:rsid w:val="00894088"/>
    <w:rsid w:val="008B0B69"/>
    <w:rsid w:val="008D12BB"/>
    <w:rsid w:val="008D1A68"/>
    <w:rsid w:val="008E571A"/>
    <w:rsid w:val="008E636E"/>
    <w:rsid w:val="008F315D"/>
    <w:rsid w:val="008F52B4"/>
    <w:rsid w:val="009222E9"/>
    <w:rsid w:val="00923821"/>
    <w:rsid w:val="00934317"/>
    <w:rsid w:val="00935AAB"/>
    <w:rsid w:val="00975C00"/>
    <w:rsid w:val="009872F0"/>
    <w:rsid w:val="0099287E"/>
    <w:rsid w:val="009B0F46"/>
    <w:rsid w:val="009D4939"/>
    <w:rsid w:val="009D4D1F"/>
    <w:rsid w:val="009F34CE"/>
    <w:rsid w:val="00A07CBD"/>
    <w:rsid w:val="00A14858"/>
    <w:rsid w:val="00A82AEC"/>
    <w:rsid w:val="00A90A9D"/>
    <w:rsid w:val="00A935FE"/>
    <w:rsid w:val="00A96D7A"/>
    <w:rsid w:val="00AA158E"/>
    <w:rsid w:val="00AC2137"/>
    <w:rsid w:val="00AD7CEA"/>
    <w:rsid w:val="00B0597D"/>
    <w:rsid w:val="00B11290"/>
    <w:rsid w:val="00B14F26"/>
    <w:rsid w:val="00B41765"/>
    <w:rsid w:val="00B95E07"/>
    <w:rsid w:val="00C2493B"/>
    <w:rsid w:val="00C259EE"/>
    <w:rsid w:val="00C451C4"/>
    <w:rsid w:val="00C625D5"/>
    <w:rsid w:val="00C81191"/>
    <w:rsid w:val="00CF03AE"/>
    <w:rsid w:val="00D01B01"/>
    <w:rsid w:val="00D15020"/>
    <w:rsid w:val="00D15443"/>
    <w:rsid w:val="00D16ADA"/>
    <w:rsid w:val="00D24E35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21C40"/>
    <w:rsid w:val="00E26EB6"/>
    <w:rsid w:val="00E752F8"/>
    <w:rsid w:val="00E810AB"/>
    <w:rsid w:val="00E841B2"/>
    <w:rsid w:val="00E91E07"/>
    <w:rsid w:val="00EB0E0C"/>
    <w:rsid w:val="00EF141B"/>
    <w:rsid w:val="00F16A43"/>
    <w:rsid w:val="00F25C1C"/>
    <w:rsid w:val="00F31CB7"/>
    <w:rsid w:val="00F625DA"/>
    <w:rsid w:val="00FB00E6"/>
    <w:rsid w:val="00FB083C"/>
    <w:rsid w:val="00FB65F1"/>
    <w:rsid w:val="00FC4B0C"/>
    <w:rsid w:val="00FC5EBC"/>
    <w:rsid w:val="00FF55B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3182-C5F3-4602-B7E5-E2CC457F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3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4</cp:revision>
  <cp:lastPrinted>2017-07-03T10:38:00Z</cp:lastPrinted>
  <dcterms:created xsi:type="dcterms:W3CDTF">2017-07-25T05:29:00Z</dcterms:created>
  <dcterms:modified xsi:type="dcterms:W3CDTF">2017-07-25T05:32:00Z</dcterms:modified>
</cp:coreProperties>
</file>