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7B183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DD2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15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DD2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887A0E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28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5B2C02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5B2C02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5B2C02">
        <w:rPr>
          <w:rFonts w:ascii="Times New Roman" w:hAnsi="Times New Roman" w:cs="Times New Roman"/>
          <w:b/>
          <w:sz w:val="24"/>
          <w:szCs w:val="24"/>
        </w:rPr>
        <w:t> </w:t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5B2C02">
        <w:rPr>
          <w:rFonts w:ascii="Times New Roman" w:hAnsi="Times New Roman" w:cs="Times New Roman"/>
          <w:b/>
          <w:sz w:val="24"/>
          <w:szCs w:val="24"/>
        </w:rPr>
        <w:t> </w:t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5B2C02">
        <w:rPr>
          <w:rFonts w:ascii="Times New Roman" w:hAnsi="Times New Roman" w:cs="Times New Roman"/>
          <w:b/>
          <w:sz w:val="24"/>
          <w:szCs w:val="24"/>
        </w:rPr>
        <w:t> </w:t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>uzupełnianie</w:t>
      </w:r>
      <w:r w:rsidR="005B2C02">
        <w:rPr>
          <w:rFonts w:ascii="Times New Roman" w:hAnsi="Times New Roman" w:cs="Times New Roman"/>
          <w:b/>
          <w:sz w:val="24"/>
          <w:szCs w:val="24"/>
        </w:rPr>
        <w:t> wiedzy, </w:t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="005B2C02">
        <w:rPr>
          <w:rFonts w:ascii="Times New Roman" w:hAnsi="Times New Roman" w:cs="Times New Roman"/>
          <w:b/>
          <w:sz w:val="24"/>
          <w:szCs w:val="24"/>
        </w:rPr>
        <w:br/>
      </w:r>
      <w:r w:rsidR="005B2C02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5B2C02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B2C02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5B2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spawacz metodą MAG</w:t>
      </w:r>
      <w:r w:rsidR="005B2C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B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 ramach </w:t>
      </w:r>
      <w:r w:rsidR="00E26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projektu pn.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FF76BA" w:rsidRPr="008C07B8" w:rsidRDefault="00FF76BA" w:rsidP="00FF76BA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EF141B" w:rsidRPr="00E65F8C" w:rsidTr="00733069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41B" w:rsidRPr="00E65F8C" w:rsidRDefault="00EF141B" w:rsidP="00733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EF141B" w:rsidRPr="00E65F8C" w:rsidTr="00733069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DE" w:rsidRPr="008B67DE" w:rsidRDefault="008B67DE" w:rsidP="008B67DE">
            <w:pPr>
              <w:autoSpaceDE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B67D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8B67D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Tarbonus</w:t>
            </w:r>
            <w:proofErr w:type="spellEnd"/>
            <w:r w:rsidRPr="008B67D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” Niepubliczna Placówka Kształcenia Ustawicznego Oddział w Kiecach</w:t>
            </w:r>
          </w:p>
          <w:p w:rsidR="00EF141B" w:rsidRPr="008B67DE" w:rsidRDefault="008B67DE" w:rsidP="008B67DE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DE">
              <w:rPr>
                <w:rFonts w:ascii="Times New Roman" w:hAnsi="Times New Roman" w:cs="Times New Roman"/>
                <w:sz w:val="24"/>
                <w:szCs w:val="24"/>
              </w:rPr>
              <w:t>ul. adres:  ul. Sienkiewicza 59, 25-002 Kiece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EF141B" w:rsidRPr="00E65F8C" w:rsidRDefault="00EF141B" w:rsidP="0073306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F141B" w:rsidRPr="00E65F8C" w:rsidRDefault="00EF141B" w:rsidP="00EF141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F141B" w:rsidRPr="00E65F8C" w:rsidRDefault="00EF141B" w:rsidP="00EF141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F141B" w:rsidRPr="00E65F8C" w:rsidRDefault="00EF141B" w:rsidP="00EF141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F141B" w:rsidRPr="00E65F8C" w:rsidRDefault="00EF141B" w:rsidP="00EF141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F141B" w:rsidRPr="00E65F8C" w:rsidRDefault="00EF141B" w:rsidP="00EF141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EF141B" w:rsidRDefault="00EF141B" w:rsidP="00EF141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B67DE" w:rsidRPr="008B67DE" w:rsidRDefault="008B67DE" w:rsidP="008B67DE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B67DE">
        <w:rPr>
          <w:rFonts w:ascii="Times New Roman" w:eastAsia="TimesNewRomanPSMT" w:hAnsi="Times New Roman" w:cs="Times New Roman"/>
          <w:b/>
          <w:sz w:val="24"/>
          <w:szCs w:val="24"/>
        </w:rPr>
        <w:t>„</w:t>
      </w:r>
      <w:proofErr w:type="spellStart"/>
      <w:r w:rsidRPr="008B67DE">
        <w:rPr>
          <w:rFonts w:ascii="Times New Roman" w:eastAsia="TimesNewRomanPSMT" w:hAnsi="Times New Roman" w:cs="Times New Roman"/>
          <w:b/>
          <w:sz w:val="24"/>
          <w:szCs w:val="24"/>
        </w:rPr>
        <w:t>Tarbonus</w:t>
      </w:r>
      <w:proofErr w:type="spellEnd"/>
      <w:r w:rsidRPr="008B67DE">
        <w:rPr>
          <w:rFonts w:ascii="Times New Roman" w:eastAsia="TimesNewRomanPSMT" w:hAnsi="Times New Roman" w:cs="Times New Roman"/>
          <w:b/>
          <w:sz w:val="24"/>
          <w:szCs w:val="24"/>
        </w:rPr>
        <w:t>” Niepubliczna Placówka Kształcenia Ustawicznego Oddział w Kiecach</w:t>
      </w:r>
    </w:p>
    <w:p w:rsidR="008B67DE" w:rsidRPr="008B67DE" w:rsidRDefault="008B67DE" w:rsidP="008B67DE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DE">
        <w:rPr>
          <w:rFonts w:ascii="Times New Roman" w:hAnsi="Times New Roman" w:cs="Times New Roman"/>
          <w:b/>
          <w:sz w:val="24"/>
          <w:szCs w:val="24"/>
        </w:rPr>
        <w:t>ul. adres:  ul. Sienkiewicza 59, 25-002 Kiece</w:t>
      </w:r>
    </w:p>
    <w:p w:rsidR="00EF141B" w:rsidRPr="00E65F8C" w:rsidRDefault="00EF141B" w:rsidP="00EF141B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EF141B" w:rsidRPr="00E65F8C" w:rsidRDefault="00EF141B" w:rsidP="00EF141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EF141B" w:rsidRPr="00E65F8C" w:rsidRDefault="00EF141B" w:rsidP="00EF141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9A301F" w:rsidRDefault="00975C00" w:rsidP="009A301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sectPr w:rsidR="00975C00" w:rsidRPr="009A301F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4" w:rsidRDefault="00A902B4" w:rsidP="00DC3667">
      <w:pPr>
        <w:spacing w:after="0" w:line="240" w:lineRule="auto"/>
      </w:pPr>
      <w:r>
        <w:separator/>
      </w:r>
    </w:p>
  </w:endnote>
  <w:endnote w:type="continuationSeparator" w:id="0">
    <w:p w:rsidR="00A902B4" w:rsidRDefault="00A902B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4" w:rsidRDefault="00A902B4" w:rsidP="00DC3667">
      <w:pPr>
        <w:spacing w:after="0" w:line="240" w:lineRule="auto"/>
      </w:pPr>
      <w:r>
        <w:separator/>
      </w:r>
    </w:p>
  </w:footnote>
  <w:footnote w:type="continuationSeparator" w:id="0">
    <w:p w:rsidR="00A902B4" w:rsidRDefault="00A902B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A902B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3091B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B2C02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832"/>
    <w:rsid w:val="007B1D04"/>
    <w:rsid w:val="007C4EE9"/>
    <w:rsid w:val="007D41FB"/>
    <w:rsid w:val="007D54C5"/>
    <w:rsid w:val="007F03FF"/>
    <w:rsid w:val="008034BB"/>
    <w:rsid w:val="008242EE"/>
    <w:rsid w:val="00863EA0"/>
    <w:rsid w:val="00887A0E"/>
    <w:rsid w:val="00890155"/>
    <w:rsid w:val="00890F2F"/>
    <w:rsid w:val="00894088"/>
    <w:rsid w:val="008B0B69"/>
    <w:rsid w:val="008B67DE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A301F"/>
    <w:rsid w:val="009B0F46"/>
    <w:rsid w:val="009D4939"/>
    <w:rsid w:val="009D4D1F"/>
    <w:rsid w:val="009F34CE"/>
    <w:rsid w:val="00A07CBD"/>
    <w:rsid w:val="00A14858"/>
    <w:rsid w:val="00A82AEC"/>
    <w:rsid w:val="00A902B4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767E0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D26EB"/>
    <w:rsid w:val="00DE4ADC"/>
    <w:rsid w:val="00DE7A6B"/>
    <w:rsid w:val="00E03493"/>
    <w:rsid w:val="00E0618A"/>
    <w:rsid w:val="00E21C40"/>
    <w:rsid w:val="00E26EB6"/>
    <w:rsid w:val="00E752F8"/>
    <w:rsid w:val="00E810AB"/>
    <w:rsid w:val="00E841B2"/>
    <w:rsid w:val="00E91E07"/>
    <w:rsid w:val="00EB0E0C"/>
    <w:rsid w:val="00EF141B"/>
    <w:rsid w:val="00F16A43"/>
    <w:rsid w:val="00F25C1C"/>
    <w:rsid w:val="00F31CB7"/>
    <w:rsid w:val="00F625DA"/>
    <w:rsid w:val="00FB00E6"/>
    <w:rsid w:val="00FB083C"/>
    <w:rsid w:val="00FB65F1"/>
    <w:rsid w:val="00FC4B0C"/>
    <w:rsid w:val="00FC5EBC"/>
    <w:rsid w:val="00FF55B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1824-5CD8-4324-9B3B-D55EFBE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7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6</cp:revision>
  <cp:lastPrinted>2017-07-03T10:38:00Z</cp:lastPrinted>
  <dcterms:created xsi:type="dcterms:W3CDTF">2017-09-21T17:59:00Z</dcterms:created>
  <dcterms:modified xsi:type="dcterms:W3CDTF">2017-09-21T18:05:00Z</dcterms:modified>
</cp:coreProperties>
</file>