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5" w:rsidRDefault="00B41765" w:rsidP="00C2493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DA6E22" w:rsidP="00975C00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Radom, dnia 15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9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975C00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975C00" w:rsidRPr="00E65F8C" w:rsidRDefault="00975C00" w:rsidP="00975C00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WYNIKACH POSTEPOWANIA W RAMACH ZAPYTANIA OFERTOWEGO</w:t>
      </w:r>
    </w:p>
    <w:p w:rsidR="00975C00" w:rsidRDefault="00DA6E22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Znak sprawy: 30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</w:t>
      </w:r>
      <w:r w:rsidR="00975C0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="00975C00"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/PFRON</w:t>
      </w:r>
    </w:p>
    <w:p w:rsidR="00975C00" w:rsidRPr="00E65F8C" w:rsidRDefault="00975C00" w:rsidP="00975C00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dotyczące wyłonienia prelegenta prowadzącego </w:t>
      </w:r>
      <w:r w:rsidRPr="003157E9">
        <w:rPr>
          <w:rFonts w:ascii="Times New Roman" w:hAnsi="Times New Roman" w:cs="Times New Roman"/>
          <w:b/>
          <w:sz w:val="24"/>
          <w:szCs w:val="24"/>
          <w:lang w:eastAsia="en-US"/>
        </w:rPr>
        <w:t>warsztat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y aktywizacji zawodowej </w:t>
      </w:r>
      <w:r>
        <w:rPr>
          <w:rFonts w:ascii="Times New Roman" w:hAnsi="Times New Roman" w:cs="Times New Roman"/>
          <w:b/>
          <w:sz w:val="24"/>
          <w:szCs w:val="24"/>
        </w:rPr>
        <w:t xml:space="preserve">na terenie województwa lubelskiego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projektu</w:t>
      </w:r>
      <w:r w:rsidRPr="00E65F8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„Niepełnosprawni na start!</w:t>
      </w:r>
      <w:r w:rsidRPr="00E65F8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65F8C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975C00" w:rsidRPr="00E65F8C" w:rsidRDefault="00975C00" w:rsidP="00975C00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57E9">
        <w:rPr>
          <w:rFonts w:ascii="Times New Roman" w:hAnsi="Times New Roman" w:cs="Times New Roman"/>
          <w:sz w:val="24"/>
          <w:szCs w:val="24"/>
          <w:lang w:eastAsia="en-US"/>
        </w:rPr>
        <w:t>80570000-0 Usługi szkolenia w dziedzinie rozwoju osobistego</w:t>
      </w:r>
    </w:p>
    <w:p w:rsidR="00975C00" w:rsidRPr="003157E9" w:rsidRDefault="00975C00" w:rsidP="00975C00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D2D9E" w:rsidRDefault="00FD2D9E" w:rsidP="00FD2D9E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Stowarzyszenie „Radomskie Centrum Przedsiębiorczości” z siedzibą w Radomiu, ul. Żeromskiego 51 informuje, że w przedmiotowym postępowaniu prowadzonym w trybie zapytania ofertowego 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</w:t>
      </w:r>
      <w:r w:rsidR="00F018FD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wpłynęła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F018FD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ofert</w:t>
      </w:r>
      <w:r w:rsidR="00F018FD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</w:p>
    <w:tbl>
      <w:tblPr>
        <w:tblW w:w="9100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3273"/>
      </w:tblGrid>
      <w:tr w:rsidR="00FD2D9E" w:rsidRPr="00E65F8C" w:rsidTr="00706976">
        <w:trPr>
          <w:trHeight w:val="791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D9E" w:rsidRPr="00E65F8C" w:rsidRDefault="00FD2D9E" w:rsidP="00706976">
            <w:pPr>
              <w:spacing w:after="0"/>
              <w:ind w:left="6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D9E" w:rsidRPr="00E65F8C" w:rsidRDefault="00FD2D9E" w:rsidP="007069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Cena/Ocena punktowa</w:t>
            </w:r>
          </w:p>
        </w:tc>
      </w:tr>
      <w:tr w:rsidR="00FD2D9E" w:rsidRPr="00E65F8C" w:rsidTr="00FD2D9E">
        <w:trPr>
          <w:trHeight w:val="60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9E" w:rsidRPr="00FD2D9E" w:rsidRDefault="00FD2D9E" w:rsidP="00F018FD">
            <w:pPr>
              <w:pStyle w:val="Akapitzlist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D2D9E">
              <w:rPr>
                <w:rFonts w:ascii="Times New Roman" w:hAnsi="Times New Roman"/>
                <w:bCs/>
              </w:rPr>
              <w:t>Małgorzata Czuba, ul. Mickiewicza 36, 27- 200 Starachowice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9E" w:rsidRPr="00E65F8C" w:rsidRDefault="00FD2D9E" w:rsidP="00706976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F8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  <w:p w:rsidR="00FD2D9E" w:rsidRPr="00E65F8C" w:rsidRDefault="00FD2D9E" w:rsidP="00706976">
            <w:pPr>
              <w:tabs>
                <w:tab w:val="left" w:pos="284"/>
              </w:tabs>
              <w:spacing w:after="0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8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  <w:r w:rsidRPr="00E6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2D9E" w:rsidRPr="00E65F8C" w:rsidRDefault="00FD2D9E" w:rsidP="00FD2D9E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D2D9E" w:rsidRPr="00E65F8C" w:rsidRDefault="00FD2D9E" w:rsidP="00FD2D9E">
      <w:pPr>
        <w:tabs>
          <w:tab w:val="left" w:pos="284"/>
        </w:tabs>
        <w:suppressAutoHyphens w:val="0"/>
        <w:spacing w:after="0"/>
        <w:ind w:left="720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FD2D9E" w:rsidRPr="007C0058" w:rsidRDefault="00FD2D9E" w:rsidP="007C0058">
      <w:pPr>
        <w:tabs>
          <w:tab w:val="left" w:pos="284"/>
        </w:tabs>
        <w:suppressAutoHyphens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65F8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65F8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65F8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FD2D9E" w:rsidRPr="00E65F8C" w:rsidRDefault="00FD2D9E" w:rsidP="007C0058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FD2D9E" w:rsidRPr="00E65F8C" w:rsidRDefault="00FD2D9E" w:rsidP="00FD2D9E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D2D9E" w:rsidRDefault="00FD2D9E" w:rsidP="00FD2D9E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FD2D9E" w:rsidRDefault="00FD2D9E" w:rsidP="00FD2D9E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hAnsi="Times New Roman"/>
          <w:bCs/>
        </w:rPr>
        <w:t>Małgorzata Czuba, ul. Mickiewicza 36, 27- 200 Starachowice</w:t>
      </w:r>
      <w:r w:rsidRPr="00E65F8C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:rsidR="00FD2D9E" w:rsidRPr="00E65F8C" w:rsidRDefault="00FD2D9E" w:rsidP="00FD2D9E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 w:rsidRPr="00E65F8C">
        <w:rPr>
          <w:rFonts w:ascii="Times New Roman" w:eastAsiaTheme="minorEastAsia" w:hAnsi="Times New Roman" w:cs="Times New Roman"/>
          <w:bCs/>
          <w:lang w:eastAsia="pl-PL"/>
        </w:rPr>
        <w:t>na Wykonawcę Zamówienia.</w:t>
      </w:r>
    </w:p>
    <w:p w:rsidR="00FD2D9E" w:rsidRPr="00E65F8C" w:rsidRDefault="00FD2D9E" w:rsidP="00FD2D9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F8C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mieszczącą się w możliwościach finansowych Zamawiającego</w:t>
      </w:r>
      <w:r w:rsidRPr="00E65F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D9E" w:rsidRPr="00E65F8C" w:rsidRDefault="00FD2D9E" w:rsidP="00FD2D9E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75C00" w:rsidRPr="00E65F8C" w:rsidRDefault="00975C00" w:rsidP="00975C00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Stowarzyszenie „Radomskie Centrum Przedsiębiorczości”</w:t>
      </w:r>
    </w:p>
    <w:p w:rsidR="00975C00" w:rsidRPr="00E65F8C" w:rsidRDefault="00975C00" w:rsidP="00975C00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./ fax.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65F8C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65F8C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975C00" w:rsidRPr="007C0058" w:rsidRDefault="00975C00" w:rsidP="007C0058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5F8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</w:t>
      </w:r>
      <w:r w:rsidR="007C00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mail: a.kszczotek@srcp.radom.pl</w:t>
      </w:r>
    </w:p>
    <w:sectPr w:rsidR="00975C00" w:rsidRPr="007C0058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EE" w:rsidRDefault="004F2CEE" w:rsidP="00DC3667">
      <w:pPr>
        <w:spacing w:after="0" w:line="240" w:lineRule="auto"/>
      </w:pPr>
      <w:r>
        <w:separator/>
      </w:r>
    </w:p>
  </w:endnote>
  <w:endnote w:type="continuationSeparator" w:id="0">
    <w:p w:rsidR="004F2CEE" w:rsidRDefault="004F2CE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EE" w:rsidRDefault="004F2CEE" w:rsidP="00DC3667">
      <w:pPr>
        <w:spacing w:after="0" w:line="240" w:lineRule="auto"/>
      </w:pPr>
      <w:r>
        <w:separator/>
      </w:r>
    </w:p>
  </w:footnote>
  <w:footnote w:type="continuationSeparator" w:id="0">
    <w:p w:rsidR="004F2CEE" w:rsidRDefault="004F2CE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F2CE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6D7E06"/>
    <w:multiLevelType w:val="hybridMultilevel"/>
    <w:tmpl w:val="84C4ED5A"/>
    <w:lvl w:ilvl="0" w:tplc="39BE9BE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334D8D"/>
    <w:multiLevelType w:val="hybridMultilevel"/>
    <w:tmpl w:val="84C4ED5A"/>
    <w:lvl w:ilvl="0" w:tplc="39BE9BE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"/>
  </w:num>
  <w:num w:numId="5">
    <w:abstractNumId w:val="18"/>
  </w:num>
  <w:num w:numId="6">
    <w:abstractNumId w:val="29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0"/>
  </w:num>
  <w:num w:numId="14">
    <w:abstractNumId w:val="13"/>
  </w:num>
  <w:num w:numId="15">
    <w:abstractNumId w:val="21"/>
  </w:num>
  <w:num w:numId="16">
    <w:abstractNumId w:val="27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5"/>
  </w:num>
  <w:num w:numId="35">
    <w:abstractNumId w:val="39"/>
  </w:num>
  <w:num w:numId="36">
    <w:abstractNumId w:val="1"/>
  </w:num>
  <w:num w:numId="37">
    <w:abstractNumId w:val="33"/>
  </w:num>
  <w:num w:numId="38">
    <w:abstractNumId w:val="34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27BF0"/>
    <w:rsid w:val="00042312"/>
    <w:rsid w:val="000454A4"/>
    <w:rsid w:val="000517F7"/>
    <w:rsid w:val="000636A7"/>
    <w:rsid w:val="00065D32"/>
    <w:rsid w:val="00067371"/>
    <w:rsid w:val="00082DED"/>
    <w:rsid w:val="000A43F3"/>
    <w:rsid w:val="000B09C2"/>
    <w:rsid w:val="000B60F4"/>
    <w:rsid w:val="000D7772"/>
    <w:rsid w:val="001366E5"/>
    <w:rsid w:val="001464D6"/>
    <w:rsid w:val="00151339"/>
    <w:rsid w:val="001749A0"/>
    <w:rsid w:val="00175BAB"/>
    <w:rsid w:val="00191E6B"/>
    <w:rsid w:val="001B6C33"/>
    <w:rsid w:val="001F747E"/>
    <w:rsid w:val="00203DB6"/>
    <w:rsid w:val="002112BA"/>
    <w:rsid w:val="002B0552"/>
    <w:rsid w:val="002E3413"/>
    <w:rsid w:val="0031001B"/>
    <w:rsid w:val="003127A4"/>
    <w:rsid w:val="00352B6E"/>
    <w:rsid w:val="00353FF7"/>
    <w:rsid w:val="00365DE8"/>
    <w:rsid w:val="00370AE4"/>
    <w:rsid w:val="003836F0"/>
    <w:rsid w:val="00386970"/>
    <w:rsid w:val="003A17EC"/>
    <w:rsid w:val="0041641F"/>
    <w:rsid w:val="004461BA"/>
    <w:rsid w:val="004869B4"/>
    <w:rsid w:val="004D2646"/>
    <w:rsid w:val="004F2CEE"/>
    <w:rsid w:val="00520B8A"/>
    <w:rsid w:val="00522089"/>
    <w:rsid w:val="00524E31"/>
    <w:rsid w:val="00527C72"/>
    <w:rsid w:val="00531BAD"/>
    <w:rsid w:val="00537E78"/>
    <w:rsid w:val="00545401"/>
    <w:rsid w:val="00587CD4"/>
    <w:rsid w:val="00591014"/>
    <w:rsid w:val="005A786A"/>
    <w:rsid w:val="005C01EB"/>
    <w:rsid w:val="005E22A9"/>
    <w:rsid w:val="005E7118"/>
    <w:rsid w:val="00605359"/>
    <w:rsid w:val="00641101"/>
    <w:rsid w:val="006652FE"/>
    <w:rsid w:val="00677E2F"/>
    <w:rsid w:val="006A49BD"/>
    <w:rsid w:val="006B3DC1"/>
    <w:rsid w:val="006B60FE"/>
    <w:rsid w:val="006C7052"/>
    <w:rsid w:val="006E038F"/>
    <w:rsid w:val="006F01C8"/>
    <w:rsid w:val="00722835"/>
    <w:rsid w:val="007410EC"/>
    <w:rsid w:val="007522B6"/>
    <w:rsid w:val="00791B94"/>
    <w:rsid w:val="007B1D04"/>
    <w:rsid w:val="007C0058"/>
    <w:rsid w:val="007C4EE9"/>
    <w:rsid w:val="007D41FB"/>
    <w:rsid w:val="007D54C5"/>
    <w:rsid w:val="007F03FF"/>
    <w:rsid w:val="008034BB"/>
    <w:rsid w:val="008242EE"/>
    <w:rsid w:val="00863EA0"/>
    <w:rsid w:val="00866B8E"/>
    <w:rsid w:val="00890F2F"/>
    <w:rsid w:val="00894088"/>
    <w:rsid w:val="008B0B69"/>
    <w:rsid w:val="008D12BB"/>
    <w:rsid w:val="008D1A68"/>
    <w:rsid w:val="008E571A"/>
    <w:rsid w:val="008E636E"/>
    <w:rsid w:val="008F315D"/>
    <w:rsid w:val="008F52B4"/>
    <w:rsid w:val="009222E9"/>
    <w:rsid w:val="00923821"/>
    <w:rsid w:val="00934317"/>
    <w:rsid w:val="00935AAB"/>
    <w:rsid w:val="00975C00"/>
    <w:rsid w:val="009872F0"/>
    <w:rsid w:val="0099287E"/>
    <w:rsid w:val="009B0F46"/>
    <w:rsid w:val="009D4939"/>
    <w:rsid w:val="009F34CE"/>
    <w:rsid w:val="00A07CBD"/>
    <w:rsid w:val="00A14858"/>
    <w:rsid w:val="00A82AEC"/>
    <w:rsid w:val="00A90A9D"/>
    <w:rsid w:val="00A935FE"/>
    <w:rsid w:val="00A96D7A"/>
    <w:rsid w:val="00AA158E"/>
    <w:rsid w:val="00AC2137"/>
    <w:rsid w:val="00AD7CEA"/>
    <w:rsid w:val="00B0597D"/>
    <w:rsid w:val="00B11290"/>
    <w:rsid w:val="00B14F26"/>
    <w:rsid w:val="00B41765"/>
    <w:rsid w:val="00B95E07"/>
    <w:rsid w:val="00C2493B"/>
    <w:rsid w:val="00C259EE"/>
    <w:rsid w:val="00C451C4"/>
    <w:rsid w:val="00C625D5"/>
    <w:rsid w:val="00C81191"/>
    <w:rsid w:val="00CF03AE"/>
    <w:rsid w:val="00D01B01"/>
    <w:rsid w:val="00D15020"/>
    <w:rsid w:val="00D15443"/>
    <w:rsid w:val="00D16ADA"/>
    <w:rsid w:val="00D24E35"/>
    <w:rsid w:val="00DA264B"/>
    <w:rsid w:val="00DA5084"/>
    <w:rsid w:val="00DA6C76"/>
    <w:rsid w:val="00DA6E22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018FD"/>
    <w:rsid w:val="00F16A43"/>
    <w:rsid w:val="00F31CB7"/>
    <w:rsid w:val="00F625DA"/>
    <w:rsid w:val="00FB00E6"/>
    <w:rsid w:val="00FB083C"/>
    <w:rsid w:val="00FB65F1"/>
    <w:rsid w:val="00FC4B0C"/>
    <w:rsid w:val="00FC5EBC"/>
    <w:rsid w:val="00FD2D9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259D-34F7-4A52-A5E6-CCB8510A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Aneta</cp:lastModifiedBy>
  <cp:revision>3</cp:revision>
  <cp:lastPrinted>2017-07-03T10:38:00Z</cp:lastPrinted>
  <dcterms:created xsi:type="dcterms:W3CDTF">2018-03-08T12:23:00Z</dcterms:created>
  <dcterms:modified xsi:type="dcterms:W3CDTF">2018-03-08T12:24:00Z</dcterms:modified>
</cp:coreProperties>
</file>