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B" w:rsidRPr="00E65F8C" w:rsidRDefault="00641101" w:rsidP="00F04C9B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93B">
        <w:t xml:space="preserve"> </w:t>
      </w:r>
      <w:r w:rsidR="0025708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25708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15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25708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F04C9B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F04C9B" w:rsidRPr="00E65F8C" w:rsidRDefault="00257082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32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F04C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194C4B" w:rsidRPr="000F7E3F" w:rsidRDefault="00F04C9B" w:rsidP="002570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</w:t>
      </w:r>
    </w:p>
    <w:p w:rsidR="00F04C9B" w:rsidRPr="00E65F8C" w:rsidRDefault="00194C4B" w:rsidP="0025708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</w:t>
      </w:r>
      <w:r w:rsidR="002570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w Lublinie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w ramach projektu</w:t>
      </w:r>
      <w:r w:rsidR="00D30AAD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AA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pn. </w:t>
      </w:r>
      <w:r w:rsidR="00F04C9B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="00F04C9B"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1E71AA" w:rsidRPr="002514C1" w:rsidRDefault="001E71AA" w:rsidP="001E71AA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55321000-6 Usługi przygotowania posiłków,</w:t>
      </w:r>
    </w:p>
    <w:p w:rsidR="00F04C9B" w:rsidRPr="00E65F8C" w:rsidRDefault="00F04C9B" w:rsidP="00F04C9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F04C9B" w:rsidRPr="00E65F8C" w:rsidTr="0052473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F04C9B" w:rsidRPr="00E65F8C" w:rsidTr="0052473E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82" w:rsidRPr="00B924D2" w:rsidRDefault="00214A0C" w:rsidP="002570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57082"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YARIX JAROSŁAW ZAJĄC</w:t>
            </w:r>
          </w:p>
          <w:p w:rsidR="00257082" w:rsidRPr="00B924D2" w:rsidRDefault="00257082" w:rsidP="002570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Lublin, ul. Przyjacielska, nr 4, </w:t>
            </w:r>
          </w:p>
          <w:p w:rsidR="00F04C9B" w:rsidRPr="00194C4B" w:rsidRDefault="00257082" w:rsidP="0025708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20- 704,  Lublin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194C4B" w:rsidRDefault="00194C4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1E71AA" w:rsidRDefault="001E71AA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04C9B" w:rsidRPr="00E65F8C" w:rsidRDefault="00F04C9B" w:rsidP="00F04C9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F04C9B" w:rsidRPr="00E65F8C" w:rsidRDefault="00F04C9B" w:rsidP="00F04C9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F04C9B" w:rsidRPr="00E65F8C" w:rsidRDefault="00F04C9B" w:rsidP="00F04C9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663A8" w:rsidRDefault="00F04C9B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C1322D" w:rsidRDefault="00C1322D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7082" w:rsidRPr="00B924D2" w:rsidRDefault="00257082" w:rsidP="002570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YARIX JAROSŁAW ZAJĄC</w:t>
      </w:r>
    </w:p>
    <w:p w:rsidR="00257082" w:rsidRPr="00B924D2" w:rsidRDefault="00257082" w:rsidP="002570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Lublin, ul. Przyjacielska, nr 4, </w:t>
      </w:r>
    </w:p>
    <w:p w:rsidR="00C1322D" w:rsidRDefault="00257082" w:rsidP="00257082">
      <w:pPr>
        <w:tabs>
          <w:tab w:val="left" w:pos="284"/>
        </w:tabs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20- 704,  Lublin</w:t>
      </w:r>
    </w:p>
    <w:p w:rsidR="00257082" w:rsidRDefault="00257082" w:rsidP="00257082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4C9B" w:rsidRPr="00E65F8C" w:rsidRDefault="00F04C9B" w:rsidP="00C1322D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F04C9B" w:rsidRPr="00E65F8C" w:rsidRDefault="00F04C9B" w:rsidP="00F04C9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F04C9B" w:rsidRPr="00065D32" w:rsidRDefault="00F04C9B" w:rsidP="00F04C9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41765" w:rsidRPr="00C2493B" w:rsidRDefault="00B41765" w:rsidP="00C2493B"/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0" w:rsidRDefault="00122BA0" w:rsidP="00DC3667">
      <w:pPr>
        <w:spacing w:after="0" w:line="240" w:lineRule="auto"/>
      </w:pPr>
      <w:r>
        <w:separator/>
      </w:r>
    </w:p>
  </w:endnote>
  <w:endnote w:type="continuationSeparator" w:id="0">
    <w:p w:rsidR="00122BA0" w:rsidRDefault="00122BA0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0" w:rsidRDefault="00122BA0" w:rsidP="00DC3667">
      <w:pPr>
        <w:spacing w:after="0" w:line="240" w:lineRule="auto"/>
      </w:pPr>
      <w:r>
        <w:separator/>
      </w:r>
    </w:p>
  </w:footnote>
  <w:footnote w:type="continuationSeparator" w:id="0">
    <w:p w:rsidR="00122BA0" w:rsidRDefault="00122BA0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122BA0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3A8"/>
    <w:rsid w:val="000636A7"/>
    <w:rsid w:val="00065D32"/>
    <w:rsid w:val="00067371"/>
    <w:rsid w:val="00082DED"/>
    <w:rsid w:val="000A43F3"/>
    <w:rsid w:val="000B09C2"/>
    <w:rsid w:val="00122BA0"/>
    <w:rsid w:val="001366E5"/>
    <w:rsid w:val="001464D6"/>
    <w:rsid w:val="00151339"/>
    <w:rsid w:val="001749A0"/>
    <w:rsid w:val="00175BAB"/>
    <w:rsid w:val="00191E6B"/>
    <w:rsid w:val="00194C4B"/>
    <w:rsid w:val="001E3CFD"/>
    <w:rsid w:val="001E71AA"/>
    <w:rsid w:val="001F747E"/>
    <w:rsid w:val="002112BA"/>
    <w:rsid w:val="00214A0C"/>
    <w:rsid w:val="00257082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2E96"/>
    <w:rsid w:val="00537E78"/>
    <w:rsid w:val="00545401"/>
    <w:rsid w:val="00587CD4"/>
    <w:rsid w:val="00596BE0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663A8"/>
    <w:rsid w:val="00894088"/>
    <w:rsid w:val="008B0B69"/>
    <w:rsid w:val="008D12BB"/>
    <w:rsid w:val="008D1A68"/>
    <w:rsid w:val="008E636E"/>
    <w:rsid w:val="008F315D"/>
    <w:rsid w:val="008F52B4"/>
    <w:rsid w:val="00923821"/>
    <w:rsid w:val="00931E20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1322D"/>
    <w:rsid w:val="00C2493B"/>
    <w:rsid w:val="00C259EE"/>
    <w:rsid w:val="00C451C4"/>
    <w:rsid w:val="00C56E8C"/>
    <w:rsid w:val="00C81191"/>
    <w:rsid w:val="00CF03AE"/>
    <w:rsid w:val="00D15443"/>
    <w:rsid w:val="00D16ADA"/>
    <w:rsid w:val="00D24E35"/>
    <w:rsid w:val="00D30AAD"/>
    <w:rsid w:val="00DA264B"/>
    <w:rsid w:val="00DA5084"/>
    <w:rsid w:val="00DA6C76"/>
    <w:rsid w:val="00DB62FB"/>
    <w:rsid w:val="00DC3667"/>
    <w:rsid w:val="00DE4ADC"/>
    <w:rsid w:val="00DE7A6B"/>
    <w:rsid w:val="00E012AE"/>
    <w:rsid w:val="00E03493"/>
    <w:rsid w:val="00E0618A"/>
    <w:rsid w:val="00E21C40"/>
    <w:rsid w:val="00E752F8"/>
    <w:rsid w:val="00E810AB"/>
    <w:rsid w:val="00E841B2"/>
    <w:rsid w:val="00E91E07"/>
    <w:rsid w:val="00F04C9B"/>
    <w:rsid w:val="00F31CB7"/>
    <w:rsid w:val="00F415D8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F502-6F95-4C25-B2B3-B4E7325B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2017-10-09T14:10:00Z</dcterms:created>
  <dcterms:modified xsi:type="dcterms:W3CDTF">2017-10-09T14:11:00Z</dcterms:modified>
</cp:coreProperties>
</file>