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2E76E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023BE"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="00A023BE"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="00A023BE"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</w:t>
      </w:r>
      <w:r w:rsidR="00A023BE">
        <w:rPr>
          <w:rFonts w:ascii="Times New Roman" w:hAnsi="Times New Roman" w:cs="Times New Roman"/>
          <w:b/>
          <w:sz w:val="24"/>
          <w:szCs w:val="24"/>
        </w:rPr>
        <w:t>Indywidualnych Planów Działania dla ucze</w:t>
      </w:r>
      <w:r w:rsidR="002E76EF">
        <w:rPr>
          <w:rFonts w:ascii="Times New Roman" w:hAnsi="Times New Roman" w:cs="Times New Roman"/>
          <w:b/>
          <w:sz w:val="24"/>
          <w:szCs w:val="24"/>
        </w:rPr>
        <w:t>stników projektu z województwa mazowieckiego 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ramach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projektu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2E76E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E76EF">
        <w:rPr>
          <w:rFonts w:ascii="Times New Roman" w:eastAsiaTheme="minorEastAsia" w:hAnsi="Times New Roman" w:cs="Times New Roman"/>
          <w:sz w:val="24"/>
          <w:szCs w:val="24"/>
          <w:lang w:eastAsia="pl-PL"/>
        </w:rPr>
        <w:t>tylko 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2E76E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53244">
        <w:trPr>
          <w:trHeight w:val="4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EF" w:rsidRDefault="002E76EF" w:rsidP="002E76EF">
            <w:pPr>
              <w:tabs>
                <w:tab w:val="left" w:pos="284"/>
              </w:tabs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Krzysztof Skomra,</w:t>
            </w:r>
          </w:p>
          <w:p w:rsidR="002E76EF" w:rsidRDefault="002E76EF" w:rsidP="002E76EF">
            <w:pPr>
              <w:tabs>
                <w:tab w:val="left" w:pos="284"/>
              </w:tabs>
              <w:spacing w:after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ul. Bohaterów Studzianek 15/ 27</w:t>
            </w:r>
          </w:p>
          <w:p w:rsidR="00E43B32" w:rsidRPr="00E43B32" w:rsidRDefault="002E76EF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26- 670 Pionki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87BD9" w:rsidRDefault="00687BD9" w:rsidP="00687BD9">
      <w:pPr>
        <w:tabs>
          <w:tab w:val="left" w:pos="284"/>
        </w:tabs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sz w:val="24"/>
          <w:szCs w:val="24"/>
        </w:rPr>
        <w:t>Krzysztof Skomra,</w:t>
      </w:r>
    </w:p>
    <w:p w:rsidR="00687BD9" w:rsidRDefault="00687BD9" w:rsidP="00687BD9">
      <w:pPr>
        <w:tabs>
          <w:tab w:val="left" w:pos="284"/>
        </w:tabs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ul. Bohaterów Studzianek 15/ 27</w:t>
      </w:r>
    </w:p>
    <w:p w:rsidR="006936A3" w:rsidRDefault="00687BD9" w:rsidP="00687BD9">
      <w:pPr>
        <w:tabs>
          <w:tab w:val="left" w:pos="284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26- 670 Pionki</w:t>
      </w: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77" w:rsidRDefault="00022577" w:rsidP="00DC3667">
      <w:pPr>
        <w:spacing w:after="0" w:line="240" w:lineRule="auto"/>
      </w:pPr>
      <w:r>
        <w:separator/>
      </w:r>
    </w:p>
  </w:endnote>
  <w:endnote w:type="continuationSeparator" w:id="0">
    <w:p w:rsidR="00022577" w:rsidRDefault="00022577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77" w:rsidRDefault="00022577" w:rsidP="00DC3667">
      <w:pPr>
        <w:spacing w:after="0" w:line="240" w:lineRule="auto"/>
      </w:pPr>
      <w:r>
        <w:separator/>
      </w:r>
    </w:p>
  </w:footnote>
  <w:footnote w:type="continuationSeparator" w:id="0">
    <w:p w:rsidR="00022577" w:rsidRDefault="00022577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22577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230F23"/>
    <w:rsid w:val="00297FBA"/>
    <w:rsid w:val="002E76EF"/>
    <w:rsid w:val="0031001B"/>
    <w:rsid w:val="00317DAA"/>
    <w:rsid w:val="00352B6E"/>
    <w:rsid w:val="00353244"/>
    <w:rsid w:val="00353FF7"/>
    <w:rsid w:val="00365DE8"/>
    <w:rsid w:val="00386970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87BD9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CF138B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2017-09-18T08:54:00Z</dcterms:created>
  <dcterms:modified xsi:type="dcterms:W3CDTF">2017-09-18T08:56:00Z</dcterms:modified>
</cp:coreProperties>
</file>