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66094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023BE"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="00A023BE"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="00A023BE"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</w:t>
      </w:r>
      <w:r w:rsidR="00A023BE">
        <w:rPr>
          <w:rFonts w:ascii="Times New Roman" w:hAnsi="Times New Roman" w:cs="Times New Roman"/>
          <w:b/>
          <w:sz w:val="24"/>
          <w:szCs w:val="24"/>
        </w:rPr>
        <w:t>Indywidualnych Planów Działania dla ucze</w:t>
      </w:r>
      <w:r w:rsidR="002E76EF">
        <w:rPr>
          <w:rFonts w:ascii="Times New Roman" w:hAnsi="Times New Roman" w:cs="Times New Roman"/>
          <w:b/>
          <w:sz w:val="24"/>
          <w:szCs w:val="24"/>
        </w:rPr>
        <w:t>stników proj</w:t>
      </w:r>
      <w:r w:rsidR="0066094C">
        <w:rPr>
          <w:rFonts w:ascii="Times New Roman" w:hAnsi="Times New Roman" w:cs="Times New Roman"/>
          <w:b/>
          <w:sz w:val="24"/>
          <w:szCs w:val="24"/>
        </w:rPr>
        <w:t>ektu z województwa świętokrzyskiego</w:t>
      </w:r>
      <w:r w:rsidR="002E76EF">
        <w:rPr>
          <w:rFonts w:ascii="Times New Roman" w:hAnsi="Times New Roman" w:cs="Times New Roman"/>
          <w:b/>
          <w:sz w:val="24"/>
          <w:szCs w:val="24"/>
        </w:rPr>
        <w:t> </w:t>
      </w:r>
      <w:r w:rsidR="00A023BE">
        <w:rPr>
          <w:rFonts w:ascii="Times New Roman" w:hAnsi="Times New Roman" w:cs="Times New Roman"/>
          <w:b/>
          <w:sz w:val="24"/>
          <w:szCs w:val="24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ramach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A023BE"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projektu</w:t>
      </w:r>
      <w:r w:rsidR="00A023BE">
        <w:rPr>
          <w:rFonts w:ascii="Times New Roman" w:hAnsi="Times New Roman" w:cs="Times New Roman"/>
          <w:bCs/>
          <w:sz w:val="24"/>
          <w:szCs w:val="24"/>
          <w:lang w:eastAsia="en-US"/>
        </w:rPr>
        <w:t> 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023BE" w:rsidRPr="00442321" w:rsidRDefault="00A023BE" w:rsidP="00A023BE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0B4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2E76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B4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0B486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0B486F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6F" w:rsidRPr="00A97CE3" w:rsidRDefault="000B486F" w:rsidP="000B486F">
            <w:pPr>
              <w:autoSpaceDE w:val="0"/>
              <w:spacing w:after="0"/>
              <w:ind w:left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Małgorzata</w:t>
            </w:r>
            <w:r w:rsidRPr="00A97CE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Czub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</w:t>
            </w:r>
          </w:p>
          <w:p w:rsidR="000B486F" w:rsidRPr="00A97CE3" w:rsidRDefault="000B486F" w:rsidP="000B486F">
            <w:pPr>
              <w:autoSpaceDE w:val="0"/>
              <w:spacing w:after="0"/>
              <w:ind w:left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7CE3">
              <w:rPr>
                <w:rFonts w:ascii="Times New Roman" w:eastAsia="TimesNewRomanPSMT" w:hAnsi="Times New Roman" w:cs="Times New Roman"/>
                <w:sz w:val="24"/>
                <w:szCs w:val="24"/>
              </w:rPr>
              <w:t>Ul. Mickiewicza 36</w:t>
            </w:r>
          </w:p>
          <w:p w:rsidR="000B486F" w:rsidRDefault="000B486F" w:rsidP="000B486F">
            <w:pPr>
              <w:autoSpaceDE w:val="0"/>
              <w:spacing w:after="0"/>
              <w:ind w:left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7CE3">
              <w:rPr>
                <w:rFonts w:ascii="Times New Roman" w:eastAsia="TimesNewRomanPSMT" w:hAnsi="Times New Roman" w:cs="Times New Roman"/>
                <w:sz w:val="24"/>
                <w:szCs w:val="24"/>
              </w:rPr>
              <w:t>27-200 Starachowice</w:t>
            </w:r>
          </w:p>
          <w:p w:rsidR="00E43B32" w:rsidRPr="00E43B32" w:rsidRDefault="00E43B32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  <w:tr w:rsidR="000B486F" w:rsidRPr="00E43B32" w:rsidTr="00353244">
        <w:trPr>
          <w:trHeight w:val="3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6F" w:rsidRDefault="000B486F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Krzysztof Skomra</w:t>
            </w:r>
          </w:p>
          <w:p w:rsidR="000B486F" w:rsidRDefault="000B486F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ul. Bohaterów Studzianek 15/ 27</w:t>
            </w:r>
          </w:p>
          <w:p w:rsidR="000B486F" w:rsidRDefault="000B486F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26- 670 Pionki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6F" w:rsidRDefault="000B486F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66,66 % pkt</w:t>
            </w:r>
          </w:p>
          <w:p w:rsidR="000B486F" w:rsidRPr="00E43B32" w:rsidRDefault="000B486F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oferta przekracza możliwości Zamawiającego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93845" w:rsidRPr="00A97CE3" w:rsidRDefault="00393845" w:rsidP="00393845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Małgorzata Czuba</w:t>
      </w:r>
    </w:p>
    <w:p w:rsidR="00393845" w:rsidRPr="00A97CE3" w:rsidRDefault="00393845" w:rsidP="00393845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7CE3">
        <w:rPr>
          <w:rFonts w:ascii="Times New Roman" w:eastAsia="TimesNewRomanPSMT" w:hAnsi="Times New Roman" w:cs="Times New Roman"/>
          <w:sz w:val="24"/>
          <w:szCs w:val="24"/>
        </w:rPr>
        <w:t>Ul. Mickiewicza 36</w:t>
      </w:r>
    </w:p>
    <w:p w:rsidR="00393845" w:rsidRDefault="00393845" w:rsidP="00393845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7CE3">
        <w:rPr>
          <w:rFonts w:ascii="Times New Roman" w:eastAsia="TimesNewRomanPSMT" w:hAnsi="Times New Roman" w:cs="Times New Roman"/>
          <w:sz w:val="24"/>
          <w:szCs w:val="24"/>
        </w:rPr>
        <w:t>27-200 Starachowice</w:t>
      </w:r>
    </w:p>
    <w:p w:rsidR="00393845" w:rsidRPr="00A97CE3" w:rsidRDefault="00393845" w:rsidP="00393845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5" w:rsidRDefault="00222F85" w:rsidP="00DC3667">
      <w:pPr>
        <w:spacing w:after="0" w:line="240" w:lineRule="auto"/>
      </w:pPr>
      <w:r>
        <w:separator/>
      </w:r>
    </w:p>
  </w:endnote>
  <w:endnote w:type="continuationSeparator" w:id="0">
    <w:p w:rsidR="00222F85" w:rsidRDefault="00222F8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5" w:rsidRDefault="00222F85" w:rsidP="00DC3667">
      <w:pPr>
        <w:spacing w:after="0" w:line="240" w:lineRule="auto"/>
      </w:pPr>
      <w:r>
        <w:separator/>
      </w:r>
    </w:p>
  </w:footnote>
  <w:footnote w:type="continuationSeparator" w:id="0">
    <w:p w:rsidR="00222F85" w:rsidRDefault="00222F8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222F8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0B486F"/>
    <w:rsid w:val="001366E5"/>
    <w:rsid w:val="001464D6"/>
    <w:rsid w:val="001749A0"/>
    <w:rsid w:val="00175BAB"/>
    <w:rsid w:val="00191E6B"/>
    <w:rsid w:val="001F747E"/>
    <w:rsid w:val="002112BA"/>
    <w:rsid w:val="00222F85"/>
    <w:rsid w:val="00230F23"/>
    <w:rsid w:val="00297FBA"/>
    <w:rsid w:val="002E76EF"/>
    <w:rsid w:val="0031001B"/>
    <w:rsid w:val="00317DAA"/>
    <w:rsid w:val="00352B6E"/>
    <w:rsid w:val="00353244"/>
    <w:rsid w:val="00353FF7"/>
    <w:rsid w:val="00365DE8"/>
    <w:rsid w:val="00386970"/>
    <w:rsid w:val="00393845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6094C"/>
    <w:rsid w:val="00687BD9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CF138B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EE13D9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2017-04-28T10:58:00Z</cp:lastPrinted>
  <dcterms:created xsi:type="dcterms:W3CDTF">2017-09-18T08:58:00Z</dcterms:created>
  <dcterms:modified xsi:type="dcterms:W3CDTF">2017-09-18T09:11:00Z</dcterms:modified>
</cp:coreProperties>
</file>