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42083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629D3"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A629D3" w:rsidRP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</w:t>
      </w:r>
      <w:r w:rsidR="0042083F">
        <w:rPr>
          <w:rFonts w:ascii="Times New Roman" w:hAnsi="Times New Roman" w:cs="Times New Roman"/>
          <w:b/>
          <w:sz w:val="24"/>
          <w:szCs w:val="24"/>
          <w:lang w:eastAsia="en-US"/>
        </w:rPr>
        <w:t>Lubelskieg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 w ramach projektu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85121270-6 - Usługi psychiatryczne lub psychologiczne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>y 2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FE7A4D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FE7A4D">
        <w:trPr>
          <w:trHeight w:val="10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3F" w:rsidRDefault="0042083F" w:rsidP="00FE7A4D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Małgorzat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</w:t>
            </w:r>
            <w:r w:rsidRPr="000B733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Kazańsk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 Piłat</w:t>
            </w:r>
            <w:r w:rsidRPr="000B733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</w:p>
          <w:p w:rsidR="0042083F" w:rsidRDefault="0042083F" w:rsidP="00FE7A4D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Tomaszowice, ul. Dąbrowica 117, </w:t>
            </w:r>
          </w:p>
          <w:p w:rsidR="0042083F" w:rsidRDefault="0042083F" w:rsidP="00FE7A4D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21- 008 Jastków</w:t>
            </w:r>
          </w:p>
          <w:p w:rsidR="00FE7A4D" w:rsidRPr="00E43B32" w:rsidRDefault="00FE7A4D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  <w:tr w:rsidR="00FE7A4D" w:rsidRPr="00E43B32" w:rsidTr="000B486F">
        <w:trPr>
          <w:trHeight w:val="5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4D" w:rsidRDefault="00FE7A4D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MEZON Szkolenia i Doradztwo Katarzyna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lastRenderedPageBreak/>
              <w:t>Kazańska, ul. Droga Męczenników 34/ 43, 20- 334 Lublin</w:t>
            </w:r>
          </w:p>
          <w:p w:rsidR="00FE7A4D" w:rsidRDefault="00FE7A4D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4D" w:rsidRDefault="00FE7A4D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66,66 % pkt</w:t>
            </w:r>
          </w:p>
          <w:p w:rsidR="00FE7A4D" w:rsidRPr="00E43B32" w:rsidRDefault="00FE7A4D" w:rsidP="00E43B32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cena przekracza możliwości finansowe zamawiającego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7A4D" w:rsidRDefault="00FE7A4D" w:rsidP="00FE7A4D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Małgorzatą</w:t>
      </w:r>
      <w:r w:rsidRPr="000B7335">
        <w:rPr>
          <w:rFonts w:ascii="Times New Roman" w:eastAsia="TimesNewRomanPSMT" w:hAnsi="Times New Roman" w:cs="Times New Roman"/>
          <w:b/>
          <w:sz w:val="24"/>
          <w:szCs w:val="24"/>
        </w:rPr>
        <w:t xml:space="preserve"> Kazańską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- Piłat</w:t>
      </w:r>
      <w:r w:rsidRPr="000B733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FE7A4D" w:rsidRDefault="00FE7A4D" w:rsidP="00FE7A4D">
      <w:pPr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Tomaszowice, ul. Dąbrowica 117, 21- 008 Jastków</w:t>
      </w: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CC" w:rsidRDefault="002E1BCC" w:rsidP="00DC3667">
      <w:pPr>
        <w:spacing w:after="0" w:line="240" w:lineRule="auto"/>
      </w:pPr>
      <w:r>
        <w:separator/>
      </w:r>
    </w:p>
  </w:endnote>
  <w:endnote w:type="continuationSeparator" w:id="0">
    <w:p w:rsidR="002E1BCC" w:rsidRDefault="002E1BC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CC" w:rsidRDefault="002E1BCC" w:rsidP="00DC3667">
      <w:pPr>
        <w:spacing w:after="0" w:line="240" w:lineRule="auto"/>
      </w:pPr>
      <w:r>
        <w:separator/>
      </w:r>
    </w:p>
  </w:footnote>
  <w:footnote w:type="continuationSeparator" w:id="0">
    <w:p w:rsidR="002E1BCC" w:rsidRDefault="002E1BC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2E1BC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0B486F"/>
    <w:rsid w:val="001366E5"/>
    <w:rsid w:val="001464D6"/>
    <w:rsid w:val="001749A0"/>
    <w:rsid w:val="00175BAB"/>
    <w:rsid w:val="00191E6B"/>
    <w:rsid w:val="001F747E"/>
    <w:rsid w:val="002112BA"/>
    <w:rsid w:val="00222F85"/>
    <w:rsid w:val="00230F23"/>
    <w:rsid w:val="00297FBA"/>
    <w:rsid w:val="002E1BCC"/>
    <w:rsid w:val="002E76EF"/>
    <w:rsid w:val="0031001B"/>
    <w:rsid w:val="00317DAA"/>
    <w:rsid w:val="00352B6E"/>
    <w:rsid w:val="00353244"/>
    <w:rsid w:val="00353FF7"/>
    <w:rsid w:val="00365DE8"/>
    <w:rsid w:val="00386970"/>
    <w:rsid w:val="00393845"/>
    <w:rsid w:val="003A17EC"/>
    <w:rsid w:val="004102BB"/>
    <w:rsid w:val="0041641F"/>
    <w:rsid w:val="0042083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6094C"/>
    <w:rsid w:val="00687BD9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629D3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CF138B"/>
    <w:rsid w:val="00D15443"/>
    <w:rsid w:val="00D16ADA"/>
    <w:rsid w:val="00D73C05"/>
    <w:rsid w:val="00DA264B"/>
    <w:rsid w:val="00DA5084"/>
    <w:rsid w:val="00DA6C76"/>
    <w:rsid w:val="00DC3667"/>
    <w:rsid w:val="00DE4ADC"/>
    <w:rsid w:val="00E03493"/>
    <w:rsid w:val="00E0618A"/>
    <w:rsid w:val="00E21C40"/>
    <w:rsid w:val="00E31CF5"/>
    <w:rsid w:val="00E43B32"/>
    <w:rsid w:val="00E752F8"/>
    <w:rsid w:val="00E810AB"/>
    <w:rsid w:val="00E841B2"/>
    <w:rsid w:val="00EE13D9"/>
    <w:rsid w:val="00F73D52"/>
    <w:rsid w:val="00FB4083"/>
    <w:rsid w:val="00FC4B0C"/>
    <w:rsid w:val="00FC5EBC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2017-09-18T10:35:00Z</dcterms:created>
  <dcterms:modified xsi:type="dcterms:W3CDTF">2017-09-18T10:39:00Z</dcterms:modified>
</cp:coreProperties>
</file>