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6F" w:rsidRPr="006B29A1" w:rsidRDefault="00FA646F" w:rsidP="0092003C">
      <w:pPr>
        <w:spacing w:after="0" w:line="240" w:lineRule="auto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ab/>
        <w:t xml:space="preserve">Radom, dnia </w:t>
      </w:r>
      <w:r w:rsidR="00F716D3">
        <w:rPr>
          <w:rFonts w:cs="Times New Roman"/>
          <w:sz w:val="24"/>
          <w:szCs w:val="24"/>
        </w:rPr>
        <w:t>30.04</w:t>
      </w:r>
      <w:r w:rsidRPr="006B29A1">
        <w:rPr>
          <w:rFonts w:cs="Times New Roman"/>
          <w:sz w:val="24"/>
          <w:szCs w:val="24"/>
        </w:rPr>
        <w:t>.2014 r.</w:t>
      </w:r>
    </w:p>
    <w:p w:rsidR="00FA646F" w:rsidRPr="006B29A1" w:rsidRDefault="00FA646F" w:rsidP="0032608C">
      <w:pPr>
        <w:spacing w:after="0" w:line="240" w:lineRule="auto"/>
        <w:ind w:left="6372"/>
        <w:jc w:val="both"/>
        <w:rPr>
          <w:rFonts w:cs="Times New Roman"/>
          <w:b/>
          <w:sz w:val="24"/>
          <w:szCs w:val="24"/>
        </w:rPr>
      </w:pPr>
    </w:p>
    <w:p w:rsidR="00FA646F" w:rsidRPr="006B29A1" w:rsidRDefault="00FA646F" w:rsidP="0032608C">
      <w:pPr>
        <w:spacing w:after="0" w:line="240" w:lineRule="auto"/>
        <w:ind w:left="6372"/>
        <w:jc w:val="both"/>
        <w:rPr>
          <w:rFonts w:cs="Times New Roman"/>
          <w:b/>
          <w:sz w:val="24"/>
          <w:szCs w:val="24"/>
        </w:rPr>
      </w:pPr>
      <w:r w:rsidRPr="006B29A1">
        <w:rPr>
          <w:rFonts w:cs="Times New Roman"/>
          <w:b/>
          <w:sz w:val="24"/>
          <w:szCs w:val="24"/>
        </w:rPr>
        <w:t>Uczestnicy postępowania</w:t>
      </w:r>
    </w:p>
    <w:p w:rsidR="00FA646F" w:rsidRPr="006B29A1" w:rsidRDefault="00FA646F" w:rsidP="0032608C">
      <w:pPr>
        <w:spacing w:after="0" w:line="240" w:lineRule="auto"/>
        <w:ind w:left="6372"/>
        <w:jc w:val="both"/>
        <w:rPr>
          <w:rFonts w:cs="Times New Roman"/>
          <w:b/>
          <w:sz w:val="24"/>
          <w:szCs w:val="24"/>
        </w:rPr>
      </w:pPr>
      <w:r w:rsidRPr="006B29A1">
        <w:rPr>
          <w:rFonts w:cs="Times New Roman"/>
          <w:b/>
          <w:sz w:val="24"/>
          <w:szCs w:val="24"/>
        </w:rPr>
        <w:t>(wszyscy oferenci)</w:t>
      </w:r>
    </w:p>
    <w:p w:rsidR="00E86DD3" w:rsidRDefault="00E86DD3" w:rsidP="003260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A646F" w:rsidRPr="006B29A1" w:rsidRDefault="00FA646F" w:rsidP="00FA646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6B29A1">
        <w:rPr>
          <w:rFonts w:cs="Times New Roman"/>
          <w:b/>
          <w:sz w:val="24"/>
          <w:szCs w:val="24"/>
        </w:rPr>
        <w:t>ZAWIADOMIENIE</w:t>
      </w:r>
    </w:p>
    <w:p w:rsidR="00FA646F" w:rsidRPr="006B29A1" w:rsidRDefault="00FA646F" w:rsidP="00FA646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6B29A1">
        <w:rPr>
          <w:rFonts w:cs="Times New Roman"/>
          <w:b/>
          <w:sz w:val="24"/>
          <w:szCs w:val="24"/>
        </w:rPr>
        <w:t>O WYBORZE NAJKORZYSTNIEJSZEJ OFERTY I WYNIKACH POSTĘPOWANIA</w:t>
      </w:r>
    </w:p>
    <w:p w:rsidR="00FA646F" w:rsidRDefault="00FA646F" w:rsidP="0092003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B29A1">
        <w:rPr>
          <w:rFonts w:cs="Times New Roman"/>
          <w:b/>
          <w:sz w:val="24"/>
          <w:szCs w:val="24"/>
        </w:rPr>
        <w:t xml:space="preserve">Znak sprawy: </w:t>
      </w:r>
      <w:r w:rsidR="00E00B1E">
        <w:rPr>
          <w:rFonts w:cs="Times New Roman"/>
          <w:b/>
          <w:bCs/>
          <w:sz w:val="24"/>
          <w:szCs w:val="24"/>
        </w:rPr>
        <w:t>9</w:t>
      </w:r>
      <w:r w:rsidRPr="006B29A1">
        <w:rPr>
          <w:rFonts w:cs="Times New Roman"/>
          <w:b/>
          <w:bCs/>
          <w:sz w:val="24"/>
          <w:szCs w:val="24"/>
        </w:rPr>
        <w:t>-2014/7.2.2 POKL</w:t>
      </w:r>
    </w:p>
    <w:p w:rsidR="00FA646F" w:rsidRPr="00F716D3" w:rsidRDefault="00FA646F" w:rsidP="0092003C">
      <w:pPr>
        <w:spacing w:before="280" w:after="280" w:line="240" w:lineRule="auto"/>
        <w:jc w:val="both"/>
        <w:rPr>
          <w:rFonts w:cs="Times New Roman"/>
          <w:sz w:val="24"/>
          <w:szCs w:val="24"/>
        </w:rPr>
      </w:pPr>
      <w:r w:rsidRPr="00E00B1E">
        <w:rPr>
          <w:rFonts w:cs="Times New Roman"/>
          <w:sz w:val="24"/>
          <w:szCs w:val="24"/>
        </w:rPr>
        <w:t>Dot.: wyboru wykonawcy na</w:t>
      </w:r>
      <w:r w:rsidR="00E00B1E" w:rsidRPr="00E00B1E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E00B1E" w:rsidRPr="00E00B1E">
        <w:rPr>
          <w:rFonts w:eastAsia="Times New Roman" w:cs="Times New Roman"/>
          <w:b/>
          <w:bCs/>
          <w:sz w:val="24"/>
          <w:szCs w:val="24"/>
          <w:lang w:eastAsia="ar-SA"/>
        </w:rPr>
        <w:t>przygotowanie i dostarczanie usługi cateringowej dla uczestników szkoleń</w:t>
      </w:r>
      <w:r w:rsidR="00E00B1E" w:rsidRPr="00E00B1E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E00B1E" w:rsidRPr="00E00B1E">
        <w:rPr>
          <w:rFonts w:eastAsia="Times New Roman" w:cs="Times New Roman"/>
          <w:b/>
          <w:bCs/>
          <w:sz w:val="24"/>
          <w:szCs w:val="24"/>
        </w:rPr>
        <w:t xml:space="preserve">w miejscowości Strzegowo powiat mławski </w:t>
      </w:r>
      <w:r w:rsidRPr="00E00B1E">
        <w:rPr>
          <w:rFonts w:cs="Times New Roman"/>
          <w:sz w:val="24"/>
          <w:szCs w:val="24"/>
        </w:rPr>
        <w:t>w ramach projektu pt. „Ośrodek Wspierania Ekonomii Społecznej w subregionie ciechanowskim”</w:t>
      </w:r>
      <w:r w:rsidRPr="00F716D3">
        <w:rPr>
          <w:rFonts w:cs="Times New Roman"/>
          <w:sz w:val="24"/>
          <w:szCs w:val="24"/>
        </w:rPr>
        <w:t xml:space="preserve"> 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FA646F" w:rsidRDefault="00FA646F" w:rsidP="00FA646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29A1">
        <w:rPr>
          <w:rFonts w:cs="Times New Roman"/>
          <w:b/>
          <w:bCs/>
          <w:sz w:val="24"/>
          <w:szCs w:val="24"/>
        </w:rPr>
        <w:t xml:space="preserve">Rodzaj zamówienia:  </w:t>
      </w:r>
      <w:r w:rsidRPr="006B29A1">
        <w:rPr>
          <w:rFonts w:cs="Times New Roman"/>
          <w:sz w:val="24"/>
          <w:szCs w:val="24"/>
        </w:rPr>
        <w:t>usługa</w:t>
      </w:r>
      <w:r>
        <w:rPr>
          <w:rFonts w:cs="Times New Roman"/>
          <w:sz w:val="24"/>
          <w:szCs w:val="24"/>
        </w:rPr>
        <w:tab/>
      </w:r>
    </w:p>
    <w:p w:rsidR="0032608C" w:rsidRPr="00FA646F" w:rsidRDefault="0032608C" w:rsidP="00FA646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A646F" w:rsidRDefault="00FA646F" w:rsidP="00FA646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86DD3">
        <w:rPr>
          <w:rFonts w:cs="Times New Roman"/>
          <w:b/>
          <w:sz w:val="24"/>
          <w:szCs w:val="24"/>
        </w:rPr>
        <w:t xml:space="preserve">Wspólny Słownik Zamówień CPV: </w:t>
      </w:r>
    </w:p>
    <w:p w:rsidR="0092003C" w:rsidRPr="00E86DD3" w:rsidRDefault="0092003C" w:rsidP="00FA646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00B1E" w:rsidRPr="00E00B1E" w:rsidRDefault="00E00B1E" w:rsidP="00E00B1E">
      <w:pPr>
        <w:tabs>
          <w:tab w:val="left" w:pos="1134"/>
        </w:tabs>
        <w:autoSpaceDE w:val="0"/>
        <w:jc w:val="both"/>
        <w:rPr>
          <w:sz w:val="24"/>
          <w:szCs w:val="24"/>
        </w:rPr>
      </w:pPr>
      <w:r w:rsidRPr="00E00B1E">
        <w:rPr>
          <w:sz w:val="24"/>
          <w:szCs w:val="24"/>
        </w:rPr>
        <w:t>55321000-6 Usługi przygotowania posiłków,</w:t>
      </w:r>
    </w:p>
    <w:p w:rsidR="00E00B1E" w:rsidRPr="00E00B1E" w:rsidRDefault="00E00B1E" w:rsidP="00E00B1E">
      <w:pPr>
        <w:tabs>
          <w:tab w:val="left" w:pos="1134"/>
        </w:tabs>
        <w:autoSpaceDE w:val="0"/>
        <w:jc w:val="both"/>
        <w:rPr>
          <w:sz w:val="24"/>
          <w:szCs w:val="24"/>
        </w:rPr>
      </w:pPr>
      <w:r w:rsidRPr="00E00B1E">
        <w:rPr>
          <w:sz w:val="24"/>
          <w:szCs w:val="24"/>
        </w:rPr>
        <w:t xml:space="preserve">55521200-0 Usługi dowożenia posiłków, </w:t>
      </w:r>
    </w:p>
    <w:p w:rsidR="00E00B1E" w:rsidRPr="00E00B1E" w:rsidRDefault="00E00B1E" w:rsidP="00E00B1E">
      <w:pPr>
        <w:tabs>
          <w:tab w:val="left" w:pos="1134"/>
        </w:tabs>
        <w:autoSpaceDE w:val="0"/>
        <w:jc w:val="both"/>
        <w:rPr>
          <w:sz w:val="24"/>
          <w:szCs w:val="24"/>
        </w:rPr>
      </w:pPr>
      <w:r w:rsidRPr="00E00B1E">
        <w:rPr>
          <w:sz w:val="24"/>
          <w:szCs w:val="24"/>
        </w:rPr>
        <w:t>55520000-1 Usługi dostarczania posiłków</w:t>
      </w:r>
    </w:p>
    <w:p w:rsidR="00F716D3" w:rsidRPr="006B29A1" w:rsidRDefault="00F716D3" w:rsidP="00F716D3">
      <w:pPr>
        <w:spacing w:after="0"/>
        <w:jc w:val="both"/>
      </w:pPr>
    </w:p>
    <w:p w:rsidR="00FA646F" w:rsidRPr="006B29A1" w:rsidRDefault="00FA646F" w:rsidP="0092003C">
      <w:pPr>
        <w:spacing w:line="240" w:lineRule="auto"/>
        <w:jc w:val="both"/>
        <w:rPr>
          <w:rFonts w:cs="Times New Roman"/>
          <w:sz w:val="24"/>
          <w:szCs w:val="24"/>
        </w:rPr>
      </w:pPr>
      <w:r w:rsidRPr="006B29A1">
        <w:rPr>
          <w:rFonts w:cs="Times New Roman"/>
          <w:sz w:val="24"/>
          <w:szCs w:val="24"/>
        </w:rPr>
        <w:t xml:space="preserve">Stowarzyszenie „Radomskie Centrum Przedsiębiorczości” z siedzibą w Radomiu, ul. Kościuszki 1 informuje, że w przedmiotowym postępowaniu prowadzonym w trybie zapytania ofertowego </w:t>
      </w:r>
      <w:r w:rsidRPr="006B29A1">
        <w:rPr>
          <w:rFonts w:cs="Times New Roman"/>
          <w:sz w:val="24"/>
          <w:szCs w:val="24"/>
        </w:rPr>
        <w:br/>
        <w:t xml:space="preserve">z zachowaniem zasady konkurencyjności </w:t>
      </w:r>
      <w:r w:rsidR="0092003C" w:rsidRPr="0092003C">
        <w:rPr>
          <w:rFonts w:cs="Times New Roman"/>
          <w:sz w:val="24"/>
          <w:szCs w:val="24"/>
        </w:rPr>
        <w:t>na Zamówienie</w:t>
      </w:r>
      <w:r>
        <w:rPr>
          <w:rFonts w:cs="Times New Roman"/>
          <w:sz w:val="24"/>
          <w:szCs w:val="24"/>
        </w:rPr>
        <w:t xml:space="preserve"> wpłynęła 1</w:t>
      </w:r>
      <w:r w:rsidR="0092003C">
        <w:rPr>
          <w:rFonts w:cs="Times New Roman"/>
          <w:sz w:val="24"/>
          <w:szCs w:val="24"/>
        </w:rPr>
        <w:t xml:space="preserve"> oferta: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93"/>
        <w:gridCol w:w="1842"/>
        <w:gridCol w:w="2835"/>
      </w:tblGrid>
      <w:tr w:rsidR="00FA646F" w:rsidRPr="006B29A1" w:rsidTr="00E86DD3">
        <w:trPr>
          <w:trHeight w:val="5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646F" w:rsidRPr="006B29A1" w:rsidRDefault="00FA646F" w:rsidP="00A54EB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B29A1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646F" w:rsidRPr="006B29A1" w:rsidRDefault="00FA646F" w:rsidP="00A54EB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B29A1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646F" w:rsidRPr="006B29A1" w:rsidRDefault="00FA646F" w:rsidP="00A54EB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B29A1">
              <w:rPr>
                <w:rFonts w:cs="Times New Roman"/>
                <w:b/>
                <w:bCs/>
                <w:sz w:val="24"/>
                <w:szCs w:val="24"/>
              </w:rPr>
              <w:t>Ocena punktowa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646F" w:rsidRPr="006B29A1" w:rsidRDefault="00FA646F" w:rsidP="00A54EB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B29A1">
              <w:rPr>
                <w:rFonts w:cs="Times New Roman"/>
                <w:b/>
                <w:bCs/>
                <w:sz w:val="24"/>
                <w:szCs w:val="24"/>
              </w:rPr>
              <w:t>Wybrana</w:t>
            </w:r>
          </w:p>
          <w:p w:rsidR="00FA646F" w:rsidRPr="006B29A1" w:rsidRDefault="00FA646F" w:rsidP="00A54EB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B29A1">
              <w:rPr>
                <w:rFonts w:cs="Times New Roman"/>
                <w:b/>
                <w:bCs/>
                <w:sz w:val="24"/>
                <w:szCs w:val="24"/>
              </w:rPr>
              <w:t>Oferta / Uwagi</w:t>
            </w:r>
          </w:p>
        </w:tc>
      </w:tr>
      <w:tr w:rsidR="00FA646F" w:rsidRPr="006B29A1" w:rsidTr="00E86DD3">
        <w:trPr>
          <w:trHeight w:val="1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6F" w:rsidRPr="006B29A1" w:rsidRDefault="00FA646F" w:rsidP="00A54EB5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68" w:rsidRDefault="00E00B1E" w:rsidP="00FA646F">
            <w:pPr>
              <w:tabs>
                <w:tab w:val="left" w:pos="284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Walenty Kowalski „Zajazd pod sosnami”</w:t>
            </w:r>
          </w:p>
          <w:p w:rsidR="00F716D3" w:rsidRDefault="00F716D3" w:rsidP="00E00B1E">
            <w:pPr>
              <w:tabs>
                <w:tab w:val="left" w:pos="284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Ul. </w:t>
            </w:r>
            <w:r w:rsidR="00E00B1E">
              <w:rPr>
                <w:rFonts w:cs="Times New Roman"/>
                <w:sz w:val="24"/>
                <w:szCs w:val="24"/>
              </w:rPr>
              <w:t>Wyzwolenia 64</w:t>
            </w:r>
            <w:r>
              <w:rPr>
                <w:rFonts w:cs="Times New Roman"/>
                <w:sz w:val="24"/>
                <w:szCs w:val="24"/>
              </w:rPr>
              <w:t>; 06-445 Strzegowo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6F" w:rsidRPr="006B29A1" w:rsidRDefault="00FA646F" w:rsidP="00A54EB5">
            <w:pPr>
              <w:spacing w:after="0"/>
              <w:ind w:right="-62"/>
              <w:jc w:val="center"/>
              <w:rPr>
                <w:rFonts w:cs="Times New Roman"/>
                <w:bCs/>
                <w:sz w:val="24"/>
                <w:szCs w:val="24"/>
                <w:lang w:val="de-DE"/>
              </w:rPr>
            </w:pPr>
            <w:r>
              <w:rPr>
                <w:rFonts w:cs="Times New Roman"/>
                <w:bCs/>
                <w:sz w:val="24"/>
                <w:szCs w:val="24"/>
                <w:lang w:val="de-DE"/>
              </w:rPr>
              <w:t xml:space="preserve">100,00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val="de-DE"/>
              </w:rPr>
              <w:t>pkt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6F" w:rsidRPr="006B29A1" w:rsidRDefault="00FA646F" w:rsidP="00E86DD3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Wybrany Wykonawca</w:t>
            </w:r>
          </w:p>
        </w:tc>
      </w:tr>
    </w:tbl>
    <w:p w:rsidR="00FA646F" w:rsidRDefault="00FA646F" w:rsidP="00E86DD3">
      <w:pPr>
        <w:spacing w:after="0"/>
        <w:jc w:val="both"/>
        <w:rPr>
          <w:rFonts w:cs="Times New Roman"/>
          <w:sz w:val="24"/>
          <w:szCs w:val="24"/>
        </w:rPr>
      </w:pPr>
    </w:p>
    <w:p w:rsidR="00E00B1E" w:rsidRDefault="00E00B1E" w:rsidP="00FA646F">
      <w:pPr>
        <w:jc w:val="both"/>
        <w:rPr>
          <w:rFonts w:cs="Times New Roman"/>
          <w:sz w:val="24"/>
          <w:szCs w:val="24"/>
        </w:rPr>
      </w:pPr>
    </w:p>
    <w:p w:rsidR="00E00B1E" w:rsidRDefault="00E00B1E" w:rsidP="00FA646F">
      <w:pPr>
        <w:jc w:val="both"/>
        <w:rPr>
          <w:rFonts w:cs="Times New Roman"/>
          <w:sz w:val="24"/>
          <w:szCs w:val="24"/>
        </w:rPr>
      </w:pPr>
    </w:p>
    <w:p w:rsidR="00FA646F" w:rsidRPr="006B29A1" w:rsidRDefault="00FA646F" w:rsidP="00FA646F">
      <w:pPr>
        <w:jc w:val="both"/>
        <w:rPr>
          <w:rFonts w:cs="Times New Roman"/>
          <w:sz w:val="24"/>
          <w:szCs w:val="24"/>
        </w:rPr>
      </w:pPr>
      <w:r w:rsidRPr="006B29A1">
        <w:rPr>
          <w:rFonts w:cs="Times New Roman"/>
          <w:sz w:val="24"/>
          <w:szCs w:val="24"/>
        </w:rPr>
        <w:lastRenderedPageBreak/>
        <w:t>Dokonano oceny złożonej ofert w oparciu o kryteria przyjęte w zapytaniu ofertowym, tj.:</w:t>
      </w:r>
    </w:p>
    <w:p w:rsidR="00E86DD3" w:rsidRDefault="00FA646F" w:rsidP="00E86DD3">
      <w:pPr>
        <w:pStyle w:val="Default"/>
        <w:jc w:val="both"/>
        <w:rPr>
          <w:rFonts w:asciiTheme="minorHAnsi" w:hAnsiTheme="minorHAnsi" w:cs="Times New Roman"/>
          <w:color w:val="auto"/>
          <w:lang w:eastAsia="pl-PL"/>
        </w:rPr>
      </w:pPr>
      <w:r w:rsidRPr="006B29A1">
        <w:rPr>
          <w:rFonts w:asciiTheme="minorHAnsi" w:hAnsiTheme="minorHAnsi" w:cs="Times New Roman"/>
          <w:bCs/>
        </w:rPr>
        <w:t xml:space="preserve">Zgodnie z </w:t>
      </w:r>
      <w:r w:rsidR="00D06468">
        <w:rPr>
          <w:rFonts w:asciiTheme="minorHAnsi" w:hAnsiTheme="minorHAnsi" w:cs="Times New Roman"/>
          <w:b/>
          <w:bCs/>
        </w:rPr>
        <w:t xml:space="preserve">pkt. </w:t>
      </w:r>
      <w:r w:rsidR="00F716D3">
        <w:rPr>
          <w:rFonts w:asciiTheme="minorHAnsi" w:hAnsiTheme="minorHAnsi" w:cs="Times New Roman"/>
          <w:b/>
          <w:bCs/>
        </w:rPr>
        <w:t>14</w:t>
      </w:r>
      <w:r w:rsidRPr="006B29A1">
        <w:rPr>
          <w:rFonts w:asciiTheme="minorHAnsi" w:hAnsiTheme="minorHAnsi" w:cs="Times New Roman"/>
          <w:b/>
          <w:bCs/>
        </w:rPr>
        <w:t xml:space="preserve"> Zapytania ofertowego</w:t>
      </w:r>
      <w:r w:rsidRPr="006B29A1">
        <w:rPr>
          <w:rFonts w:asciiTheme="minorHAnsi" w:hAnsiTheme="minorHAnsi" w:cs="Times New Roman"/>
          <w:bCs/>
        </w:rPr>
        <w:t xml:space="preserve">: </w:t>
      </w:r>
      <w:r w:rsidRPr="006B29A1">
        <w:rPr>
          <w:rFonts w:asciiTheme="minorHAnsi" w:hAnsiTheme="minorHAnsi" w:cs="Times New Roman"/>
          <w:color w:val="auto"/>
          <w:lang w:eastAsia="pl-PL"/>
        </w:rPr>
        <w:t>Zamawiający dokonał oceny Ofert na podstawie nw. kryterium oceny Ofert (nazwa kryterium, waga, sposób punktowania):</w:t>
      </w:r>
    </w:p>
    <w:p w:rsidR="00D06468" w:rsidRDefault="00D06468" w:rsidP="00E86DD3">
      <w:pPr>
        <w:pStyle w:val="Default"/>
        <w:jc w:val="both"/>
        <w:rPr>
          <w:rFonts w:asciiTheme="minorHAnsi" w:hAnsiTheme="minorHAnsi" w:cs="Times New Roman"/>
          <w:color w:val="auto"/>
          <w:lang w:eastAsia="pl-PL"/>
        </w:rPr>
      </w:pPr>
    </w:p>
    <w:p w:rsidR="00FA646F" w:rsidRPr="006B29A1" w:rsidRDefault="00FA646F" w:rsidP="00FA646F">
      <w:pPr>
        <w:widowControl w:val="0"/>
        <w:spacing w:after="0" w:line="240" w:lineRule="auto"/>
        <w:ind w:left="708" w:firstLine="708"/>
        <w:jc w:val="both"/>
        <w:textAlignment w:val="baseline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  <w:r w:rsidRPr="006B29A1">
        <w:rPr>
          <w:rFonts w:eastAsia="SimSun" w:cs="Times New Roman"/>
          <w:b/>
          <w:kern w:val="1"/>
          <w:sz w:val="24"/>
          <w:szCs w:val="24"/>
          <w:lang w:eastAsia="hi-IN" w:bidi="hi-IN"/>
        </w:rPr>
        <w:t>Cena Oferty  -  100 %  (max  100 pkt.)</w:t>
      </w:r>
    </w:p>
    <w:p w:rsidR="00FA646F" w:rsidRPr="006B29A1" w:rsidRDefault="00FA646F" w:rsidP="00FA646F">
      <w:pPr>
        <w:widowControl w:val="0"/>
        <w:spacing w:after="0" w:line="240" w:lineRule="auto"/>
        <w:jc w:val="both"/>
        <w:textAlignment w:val="baseline"/>
        <w:rPr>
          <w:rFonts w:eastAsia="SimSun" w:cs="Times New Roman"/>
          <w:bCs/>
          <w:kern w:val="1"/>
          <w:sz w:val="24"/>
          <w:szCs w:val="24"/>
          <w:lang w:eastAsia="hi-IN" w:bidi="hi-IN"/>
        </w:rPr>
      </w:pPr>
      <w:r w:rsidRPr="006B29A1">
        <w:rPr>
          <w:rFonts w:eastAsia="SimSun" w:cs="Times New Roman"/>
          <w:kern w:val="1"/>
          <w:sz w:val="24"/>
          <w:szCs w:val="24"/>
          <w:lang w:eastAsia="hi-IN" w:bidi="hi-IN"/>
        </w:rPr>
        <w:t>Ocena Oferty została dokonana wg następującego wzoru matematycznego:</w:t>
      </w:r>
    </w:p>
    <w:p w:rsidR="00FA646F" w:rsidRPr="006B29A1" w:rsidRDefault="00FA646F" w:rsidP="00FA646F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</w:pPr>
      <w:r w:rsidRPr="006B29A1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P(C</w:t>
      </w:r>
      <w:r w:rsidRPr="006B29A1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i</w:t>
      </w:r>
      <w:r w:rsidRPr="006B29A1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 xml:space="preserve">) = </w:t>
      </w:r>
      <w:proofErr w:type="spellStart"/>
      <w:r w:rsidRPr="006B29A1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C</w:t>
      </w:r>
      <w:r w:rsidRPr="006B29A1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min</w:t>
      </w:r>
      <w:proofErr w:type="spellEnd"/>
      <w:r w:rsidRPr="006B29A1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 xml:space="preserve"> / C</w:t>
      </w:r>
      <w:r w:rsidRPr="006B29A1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i</w:t>
      </w:r>
      <w:r w:rsidRPr="006B29A1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 xml:space="preserve">  x 100 pkt</w:t>
      </w:r>
    </w:p>
    <w:p w:rsidR="00FA646F" w:rsidRPr="006B29A1" w:rsidRDefault="00FA646F" w:rsidP="00FA646F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6B29A1">
        <w:rPr>
          <w:rFonts w:eastAsia="SimSun" w:cs="Times New Roman"/>
          <w:kern w:val="1"/>
          <w:sz w:val="24"/>
          <w:szCs w:val="24"/>
          <w:lang w:eastAsia="hi-IN" w:bidi="hi-IN"/>
        </w:rPr>
        <w:t>gdzie:</w:t>
      </w:r>
    </w:p>
    <w:p w:rsidR="00FA646F" w:rsidRPr="006B29A1" w:rsidRDefault="00FA646F" w:rsidP="00FA646F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  <w:proofErr w:type="spellStart"/>
      <w:r w:rsidRPr="006B29A1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C</w:t>
      </w:r>
      <w:r w:rsidRPr="006B29A1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min</w:t>
      </w:r>
      <w:proofErr w:type="spellEnd"/>
      <w:r w:rsidRPr="006B29A1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– najniższa cena spośród wszystkich ważnych i nie odrzuconych Ofert;</w:t>
      </w:r>
    </w:p>
    <w:p w:rsidR="00FA646F" w:rsidRPr="006B29A1" w:rsidRDefault="00FA646F" w:rsidP="00FA646F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6B29A1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C</w:t>
      </w:r>
      <w:r w:rsidRPr="006B29A1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i</w:t>
      </w:r>
      <w:r w:rsidRPr="006B29A1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– ceny poszczególnych Ofert;</w:t>
      </w:r>
    </w:p>
    <w:p w:rsidR="00FA646F" w:rsidRDefault="00FA646F" w:rsidP="00FA646F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6B29A1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P(C</w:t>
      </w:r>
      <w:r w:rsidRPr="006B29A1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i</w:t>
      </w:r>
      <w:r w:rsidRPr="006B29A1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)</w:t>
      </w:r>
      <w:r w:rsidRPr="006B29A1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– liczba punktów za kryterium ceny.</w:t>
      </w:r>
    </w:p>
    <w:p w:rsidR="00E86DD3" w:rsidRDefault="00E86DD3" w:rsidP="00FA646F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:rsidR="00E86DD3" w:rsidRPr="006B29A1" w:rsidRDefault="00E86DD3" w:rsidP="00FA646F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:rsidR="00FA646F" w:rsidRPr="00F716D3" w:rsidRDefault="00FA646F" w:rsidP="00D06468">
      <w:pPr>
        <w:tabs>
          <w:tab w:val="left" w:pos="284"/>
        </w:tabs>
        <w:spacing w:after="0" w:line="240" w:lineRule="auto"/>
        <w:jc w:val="both"/>
        <w:rPr>
          <w:rFonts w:cstheme="majorBidi"/>
          <w:bCs/>
          <w:sz w:val="24"/>
          <w:szCs w:val="24"/>
        </w:rPr>
      </w:pPr>
      <w:r w:rsidRPr="00F716D3">
        <w:rPr>
          <w:rFonts w:cstheme="majorBidi"/>
          <w:bCs/>
          <w:sz w:val="24"/>
          <w:szCs w:val="24"/>
        </w:rPr>
        <w:t xml:space="preserve">Komisja Konkursowa podjęła decyzję o wyborze </w:t>
      </w:r>
      <w:r w:rsidR="00E00B1E">
        <w:rPr>
          <w:rFonts w:cstheme="majorBidi"/>
          <w:bCs/>
          <w:sz w:val="24"/>
          <w:szCs w:val="24"/>
        </w:rPr>
        <w:t xml:space="preserve">Walenty Kowalski „Zajazd pod Sosnami” </w:t>
      </w:r>
      <w:r w:rsidR="00D06468" w:rsidRPr="00F716D3">
        <w:rPr>
          <w:rFonts w:cstheme="majorBidi"/>
          <w:bCs/>
          <w:sz w:val="24"/>
          <w:szCs w:val="24"/>
        </w:rPr>
        <w:t xml:space="preserve">ul. </w:t>
      </w:r>
      <w:r w:rsidR="00E00B1E">
        <w:rPr>
          <w:rFonts w:cstheme="majorBidi"/>
          <w:bCs/>
          <w:sz w:val="24"/>
          <w:szCs w:val="24"/>
        </w:rPr>
        <w:t>Wyzwolenia 64</w:t>
      </w:r>
      <w:r w:rsidR="00F716D3">
        <w:rPr>
          <w:rFonts w:cstheme="majorBidi"/>
          <w:bCs/>
          <w:sz w:val="24"/>
          <w:szCs w:val="24"/>
        </w:rPr>
        <w:t xml:space="preserve"> 06-445 Strzegowo </w:t>
      </w:r>
      <w:r w:rsidR="00D06468" w:rsidRPr="00F716D3">
        <w:rPr>
          <w:rFonts w:cstheme="majorBidi"/>
          <w:bCs/>
          <w:sz w:val="24"/>
          <w:szCs w:val="24"/>
        </w:rPr>
        <w:t xml:space="preserve"> na wykonawcę zamówienia.</w:t>
      </w:r>
    </w:p>
    <w:p w:rsidR="0032608C" w:rsidRPr="00F716D3" w:rsidRDefault="00FA646F" w:rsidP="00E86DD3">
      <w:pPr>
        <w:jc w:val="both"/>
        <w:rPr>
          <w:rFonts w:cs="Times New Roman"/>
          <w:sz w:val="24"/>
          <w:szCs w:val="24"/>
        </w:rPr>
      </w:pPr>
      <w:r w:rsidRPr="00F716D3">
        <w:rPr>
          <w:rFonts w:cs="Times New Roman"/>
          <w:sz w:val="24"/>
          <w:szCs w:val="24"/>
        </w:rPr>
        <w:t>Dokumentacja z postępowania konkursowego jest dostępna do wglądu w siedzibie Zamawiającego.</w:t>
      </w:r>
    </w:p>
    <w:p w:rsidR="00E86DD3" w:rsidRPr="00F716D3" w:rsidRDefault="00FA646F" w:rsidP="00E86DD3">
      <w:pPr>
        <w:spacing w:after="0"/>
        <w:jc w:val="both"/>
        <w:rPr>
          <w:rFonts w:cs="Times New Roman"/>
          <w:sz w:val="24"/>
          <w:szCs w:val="24"/>
        </w:rPr>
      </w:pPr>
      <w:r w:rsidRPr="00F716D3">
        <w:rPr>
          <w:rFonts w:cs="Times New Roman"/>
          <w:sz w:val="24"/>
          <w:szCs w:val="24"/>
        </w:rPr>
        <w:t>Z poważaniem,</w:t>
      </w:r>
    </w:p>
    <w:p w:rsidR="0032608C" w:rsidRDefault="0032608C" w:rsidP="00E86DD3">
      <w:pPr>
        <w:spacing w:after="0"/>
        <w:jc w:val="both"/>
        <w:rPr>
          <w:rFonts w:cs="Times New Roman"/>
          <w:sz w:val="24"/>
          <w:szCs w:val="24"/>
        </w:rPr>
      </w:pPr>
    </w:p>
    <w:p w:rsidR="00D06468" w:rsidRDefault="00F716D3" w:rsidP="00D0646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Elżbieta </w:t>
      </w:r>
      <w:proofErr w:type="spellStart"/>
      <w:r>
        <w:rPr>
          <w:rFonts w:cs="Times New Roman"/>
          <w:sz w:val="24"/>
          <w:szCs w:val="24"/>
        </w:rPr>
        <w:t>Derbin</w:t>
      </w:r>
      <w:proofErr w:type="spellEnd"/>
    </w:p>
    <w:p w:rsidR="00D06468" w:rsidRDefault="00D06468" w:rsidP="00D0646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Specjalista ds. </w:t>
      </w:r>
      <w:r w:rsidR="00F716D3">
        <w:rPr>
          <w:rFonts w:cs="Times New Roman"/>
          <w:sz w:val="24"/>
          <w:szCs w:val="24"/>
        </w:rPr>
        <w:t>szkoleń</w:t>
      </w:r>
    </w:p>
    <w:p w:rsidR="00D06468" w:rsidRPr="00661F8B" w:rsidRDefault="00D06468" w:rsidP="00D0646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Ośrodek Wspierania Ekonomii Społecznej w subregionie ciechanowskim</w:t>
      </w:r>
    </w:p>
    <w:sectPr w:rsidR="00D06468" w:rsidRPr="00661F8B" w:rsidSect="008F1DE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C3" w:rsidRDefault="00D126C3" w:rsidP="00540E91">
      <w:pPr>
        <w:spacing w:after="0" w:line="240" w:lineRule="auto"/>
      </w:pPr>
      <w:r>
        <w:separator/>
      </w:r>
    </w:p>
  </w:endnote>
  <w:endnote w:type="continuationSeparator" w:id="0">
    <w:p w:rsidR="00D126C3" w:rsidRDefault="00D126C3" w:rsidP="0054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91" w:rsidRDefault="00540E91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107034</wp:posOffset>
          </wp:positionH>
          <wp:positionV relativeFrom="paragraph">
            <wp:posOffset>79804</wp:posOffset>
          </wp:positionV>
          <wp:extent cx="1873546" cy="797441"/>
          <wp:effectExtent l="1905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546" cy="797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26C3">
      <w:pict>
        <v:rect id="_x0000_i1026" style="width:0;height:1.5pt" o:hralign="center" o:hrstd="t" o:hr="t" fillcolor="#a0a0a0" stroked="f"/>
      </w:pict>
    </w:r>
  </w:p>
  <w:p w:rsidR="00540E91" w:rsidRDefault="008F1DEE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5114969</wp:posOffset>
          </wp:positionH>
          <wp:positionV relativeFrom="paragraph">
            <wp:posOffset>4681</wp:posOffset>
          </wp:positionV>
          <wp:extent cx="501946" cy="627321"/>
          <wp:effectExtent l="19050" t="0" r="0" b="0"/>
          <wp:wrapNone/>
          <wp:docPr id="9" name="Obraz 15" descr="Plik:POL Glinojeck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lik:POL Glinojeck COA.sv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46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2403667</wp:posOffset>
          </wp:positionH>
          <wp:positionV relativeFrom="paragraph">
            <wp:posOffset>5228</wp:posOffset>
          </wp:positionV>
          <wp:extent cx="1971616" cy="701748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16" cy="701748"/>
                  </a:xfrm>
                  <a:prstGeom prst="rect">
                    <a:avLst/>
                  </a:prstGeom>
                  <a:blipFill dpi="0" rotWithShape="1">
                    <a:blip r:embed="rId4"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Stopka"/>
    </w:pPr>
  </w:p>
  <w:p w:rsidR="00540E91" w:rsidRDefault="00540E91">
    <w:pPr>
      <w:pStyle w:val="Stopka"/>
    </w:pPr>
  </w:p>
  <w:p w:rsidR="00540E91" w:rsidRDefault="00540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C3" w:rsidRDefault="00D126C3" w:rsidP="00540E91">
      <w:pPr>
        <w:spacing w:after="0" w:line="240" w:lineRule="auto"/>
      </w:pPr>
      <w:r>
        <w:separator/>
      </w:r>
    </w:p>
  </w:footnote>
  <w:footnote w:type="continuationSeparator" w:id="0">
    <w:p w:rsidR="00D126C3" w:rsidRDefault="00D126C3" w:rsidP="0054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91" w:rsidRPr="00BB1986" w:rsidRDefault="00BB1986" w:rsidP="00BB198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635</wp:posOffset>
          </wp:positionV>
          <wp:extent cx="1490345" cy="552450"/>
          <wp:effectExtent l="19050" t="0" r="0" b="0"/>
          <wp:wrapNone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8560" r="3918" b="10921"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986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21974</wp:posOffset>
          </wp:positionH>
          <wp:positionV relativeFrom="paragraph">
            <wp:posOffset>1048</wp:posOffset>
          </wp:positionV>
          <wp:extent cx="1874653" cy="712382"/>
          <wp:effectExtent l="19050" t="0" r="0" b="0"/>
          <wp:wrapNone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003" t="19011" r="9229" b="18541"/>
                  <a:stretch>
                    <a:fillRect/>
                  </a:stretch>
                </pic:blipFill>
                <pic:spPr bwMode="auto">
                  <a:xfrm>
                    <a:off x="0" y="0"/>
                    <a:ext cx="1874653" cy="712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540E91" w:rsidRDefault="00BB1986" w:rsidP="00540E91">
    <w:pPr>
      <w:pStyle w:val="Nagwek"/>
      <w:jc w:val="center"/>
    </w:pPr>
    <w:r>
      <w:rPr>
        <w:sz w:val="16"/>
        <w:szCs w:val="16"/>
      </w:rPr>
      <w:t>P</w:t>
    </w:r>
    <w:r w:rsidR="00540E91">
      <w:rPr>
        <w:sz w:val="16"/>
        <w:szCs w:val="16"/>
      </w:rPr>
      <w:t xml:space="preserve">rojekt pt.: </w:t>
    </w:r>
    <w:r w:rsidR="00540E91">
      <w:rPr>
        <w:b/>
        <w:bCs/>
        <w:sz w:val="16"/>
        <w:szCs w:val="16"/>
      </w:rPr>
      <w:t xml:space="preserve">„Ośrodek Wspierania Ekonomii Społecznej w subregionie ciechanowskim” </w:t>
    </w:r>
    <w:r w:rsidR="00540E91">
      <w:rPr>
        <w:sz w:val="16"/>
        <w:szCs w:val="16"/>
      </w:rPr>
      <w:t xml:space="preserve">współfinansowany przez Unię Europejską w ramach Europejskiego Funduszu Społecznego, Program Operacyjny Kapitał Ludzki 2007-2013, </w:t>
    </w:r>
    <w:r w:rsidR="00540E91">
      <w:rPr>
        <w:color w:val="000000"/>
        <w:sz w:val="16"/>
        <w:szCs w:val="16"/>
      </w:rPr>
      <w:t xml:space="preserve">Priorytet VII – Promocja integracji społecznej, </w:t>
    </w:r>
    <w:r w:rsidR="008F1DEE">
      <w:rPr>
        <w:color w:val="000000"/>
        <w:sz w:val="16"/>
        <w:szCs w:val="16"/>
      </w:rPr>
      <w:br/>
    </w:r>
    <w:r w:rsidR="00540E91">
      <w:rPr>
        <w:color w:val="000000"/>
        <w:sz w:val="16"/>
        <w:szCs w:val="16"/>
      </w:rPr>
      <w:t>Działanie 7.2 – Przeciwdziałanie wykluczeniu i wzmocnienie sektora ekonomii społecznej, Poddziałanie 7.2.2 – Wsparcie ekonomii społecznej</w:t>
    </w:r>
    <w:r w:rsidR="00D126C3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A72"/>
    <w:multiLevelType w:val="hybridMultilevel"/>
    <w:tmpl w:val="70ACFCF4"/>
    <w:lvl w:ilvl="0" w:tplc="977ACA2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5516E"/>
    <w:multiLevelType w:val="multilevel"/>
    <w:tmpl w:val="A3A2FE04"/>
    <w:lvl w:ilvl="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3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D3"/>
    <w:rsid w:val="00084A15"/>
    <w:rsid w:val="00137D4A"/>
    <w:rsid w:val="00151711"/>
    <w:rsid w:val="002B4C3F"/>
    <w:rsid w:val="0032608C"/>
    <w:rsid w:val="00540A04"/>
    <w:rsid w:val="00540E91"/>
    <w:rsid w:val="005D5A30"/>
    <w:rsid w:val="0071139C"/>
    <w:rsid w:val="0080784A"/>
    <w:rsid w:val="008E2CB6"/>
    <w:rsid w:val="008F1DEE"/>
    <w:rsid w:val="008F3252"/>
    <w:rsid w:val="0092003C"/>
    <w:rsid w:val="00A00268"/>
    <w:rsid w:val="00B17C56"/>
    <w:rsid w:val="00B50695"/>
    <w:rsid w:val="00BA466F"/>
    <w:rsid w:val="00BB1986"/>
    <w:rsid w:val="00D06468"/>
    <w:rsid w:val="00D126C3"/>
    <w:rsid w:val="00DB28DD"/>
    <w:rsid w:val="00E00B1E"/>
    <w:rsid w:val="00E86DD3"/>
    <w:rsid w:val="00F716D3"/>
    <w:rsid w:val="00F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646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rsid w:val="00FA646F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646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rsid w:val="00FA646F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&#322;\Dane%20aplikacji\Microsoft\Szablony\7.2.2%20pion%20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6D724-6A91-4F35-91B8-1B130AD9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7.2.2 pion czarno-biały</Template>
  <TotalTime>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SRCP</dc:creator>
  <cp:lastModifiedBy>USER</cp:lastModifiedBy>
  <cp:revision>2</cp:revision>
  <cp:lastPrinted>2014-05-28T13:20:00Z</cp:lastPrinted>
  <dcterms:created xsi:type="dcterms:W3CDTF">2014-05-28T13:22:00Z</dcterms:created>
  <dcterms:modified xsi:type="dcterms:W3CDTF">2014-05-28T13:22:00Z</dcterms:modified>
</cp:coreProperties>
</file>