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 w:rsidR="00FE7A4D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CC1F78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CC1F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CC1F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</w:t>
      </w:r>
      <w:r w:rsidR="00CC1F78" w:rsidRPr="006D2F9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przeprowadzenie </w:t>
      </w:r>
      <w:r w:rsidR="00CC1F78">
        <w:rPr>
          <w:rFonts w:ascii="Times New Roman" w:hAnsi="Times New Roman" w:cs="Times New Roman"/>
          <w:b/>
          <w:sz w:val="24"/>
          <w:szCs w:val="24"/>
          <w:lang w:eastAsia="en-US"/>
        </w:rPr>
        <w:t>indywidualnego wsparcia Asystenta Pracy dla 28 uczestników/ uczestn</w:t>
      </w:r>
      <w:r w:rsidR="00CC1F78">
        <w:rPr>
          <w:rFonts w:ascii="Times New Roman" w:hAnsi="Times New Roman" w:cs="Times New Roman"/>
          <w:b/>
          <w:sz w:val="24"/>
          <w:szCs w:val="24"/>
          <w:lang w:eastAsia="en-US"/>
        </w:rPr>
        <w:t>iczek z województwa lubelskiego </w:t>
      </w:r>
      <w:r w:rsidR="00CC1F78">
        <w:rPr>
          <w:rFonts w:ascii="Times New Roman" w:hAnsi="Times New Roman" w:cs="Times New Roman"/>
          <w:b/>
          <w:sz w:val="24"/>
          <w:szCs w:val="24"/>
          <w:lang w:eastAsia="en-US"/>
        </w:rPr>
        <w:t>i</w:t>
      </w:r>
      <w:r w:rsidR="00CC1F78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CC1F78">
        <w:rPr>
          <w:rFonts w:ascii="Times New Roman" w:hAnsi="Times New Roman" w:cs="Times New Roman"/>
          <w:b/>
          <w:sz w:val="24"/>
          <w:szCs w:val="24"/>
          <w:lang w:eastAsia="en-US"/>
        </w:rPr>
        <w:t>świętokrzyskiego</w:t>
      </w:r>
      <w:r w:rsidR="00CC1F78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A629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ramach projektu 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psychologiczne</w:t>
      </w: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</w:t>
      </w:r>
      <w:r w:rsidR="00D75D2E">
        <w:rPr>
          <w:rFonts w:ascii="Times New Roman" w:eastAsiaTheme="minorEastAsia" w:hAnsi="Times New Roman" w:cs="Times New Roman"/>
          <w:sz w:val="24"/>
          <w:szCs w:val="24"/>
          <w:lang w:eastAsia="pl-PL"/>
        </w:rPr>
        <w:t>a tylko</w:t>
      </w:r>
      <w:r w:rsidR="00FE7A4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75D2E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D75D2E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FE7A4D">
        <w:trPr>
          <w:trHeight w:val="10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2E" w:rsidRDefault="00CC1F78" w:rsidP="00D75D2E">
            <w:pPr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Bluebell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Lab- Edukacja i Rozwój Agnieszka Caban</w:t>
            </w:r>
          </w:p>
          <w:p w:rsidR="00CC1F78" w:rsidRPr="00E43B32" w:rsidRDefault="00CC1F78" w:rsidP="00D75D2E">
            <w:pPr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ul. Strzembosza 11 lok. 3, 29- 153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6936A3" w:rsidRDefault="006936A3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C1F78" w:rsidRDefault="00CC1F78" w:rsidP="00CC1F7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Bluebell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Lab- Edukacja i Rozwój Agnieszka Caban</w:t>
      </w:r>
    </w:p>
    <w:p w:rsidR="00CC1F78" w:rsidRDefault="00CC1F78" w:rsidP="00CC1F78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ul. Strzembosza 11 lok. 3, 29- 153 Lublin</w:t>
      </w:r>
      <w:r w:rsidRPr="00E43B32">
        <w:rPr>
          <w:rFonts w:ascii="Times New Roman" w:eastAsiaTheme="minorEastAsia" w:hAnsi="Times New Roman" w:cstheme="minorBidi"/>
          <w:lang w:eastAsia="pl-PL"/>
        </w:rPr>
        <w:t xml:space="preserve"> </w:t>
      </w:r>
    </w:p>
    <w:p w:rsidR="00E43B32" w:rsidRPr="00E43B32" w:rsidRDefault="00E43B32" w:rsidP="00CC1F78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bookmarkStart w:id="0" w:name="_GoBack"/>
      <w:bookmarkEnd w:id="0"/>
      <w:r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7D" w:rsidRDefault="00755E7D" w:rsidP="00DC3667">
      <w:pPr>
        <w:spacing w:after="0" w:line="240" w:lineRule="auto"/>
      </w:pPr>
      <w:r>
        <w:separator/>
      </w:r>
    </w:p>
  </w:endnote>
  <w:endnote w:type="continuationSeparator" w:id="0">
    <w:p w:rsidR="00755E7D" w:rsidRDefault="00755E7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7D" w:rsidRDefault="00755E7D" w:rsidP="00DC3667">
      <w:pPr>
        <w:spacing w:after="0" w:line="240" w:lineRule="auto"/>
      </w:pPr>
      <w:r>
        <w:separator/>
      </w:r>
    </w:p>
  </w:footnote>
  <w:footnote w:type="continuationSeparator" w:id="0">
    <w:p w:rsidR="00755E7D" w:rsidRDefault="00755E7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755E7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326380"/>
    <w:multiLevelType w:val="hybridMultilevel"/>
    <w:tmpl w:val="0C3CA40A"/>
    <w:lvl w:ilvl="0" w:tplc="D3282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307BA7"/>
    <w:multiLevelType w:val="hybridMultilevel"/>
    <w:tmpl w:val="F084B4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"/>
  </w:num>
  <w:num w:numId="5">
    <w:abstractNumId w:val="14"/>
  </w:num>
  <w:num w:numId="6">
    <w:abstractNumId w:val="23"/>
  </w:num>
  <w:num w:numId="7">
    <w:abstractNumId w:val="7"/>
  </w:num>
  <w:num w:numId="8">
    <w:abstractNumId w:val="18"/>
  </w:num>
  <w:num w:numId="9">
    <w:abstractNumId w:val="13"/>
  </w:num>
  <w:num w:numId="10">
    <w:abstractNumId w:val="21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6"/>
  </w:num>
  <w:num w:numId="28">
    <w:abstractNumId w:val="31"/>
  </w:num>
  <w:num w:numId="29">
    <w:abstractNumId w:val="1"/>
  </w:num>
  <w:num w:numId="30">
    <w:abstractNumId w:val="30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2577"/>
    <w:rsid w:val="000517F7"/>
    <w:rsid w:val="000636A7"/>
    <w:rsid w:val="00064C6C"/>
    <w:rsid w:val="00067371"/>
    <w:rsid w:val="00082DED"/>
    <w:rsid w:val="000A43F3"/>
    <w:rsid w:val="000B09C2"/>
    <w:rsid w:val="000B486F"/>
    <w:rsid w:val="001366E5"/>
    <w:rsid w:val="001464D6"/>
    <w:rsid w:val="001749A0"/>
    <w:rsid w:val="00175BAB"/>
    <w:rsid w:val="00191E6B"/>
    <w:rsid w:val="001F747E"/>
    <w:rsid w:val="002112BA"/>
    <w:rsid w:val="00222F85"/>
    <w:rsid w:val="00230F23"/>
    <w:rsid w:val="00297FBA"/>
    <w:rsid w:val="002E1BCC"/>
    <w:rsid w:val="002E76EF"/>
    <w:rsid w:val="0031001B"/>
    <w:rsid w:val="00317DAA"/>
    <w:rsid w:val="00352B6E"/>
    <w:rsid w:val="00353244"/>
    <w:rsid w:val="00353FF7"/>
    <w:rsid w:val="00365DE8"/>
    <w:rsid w:val="00384C29"/>
    <w:rsid w:val="00386970"/>
    <w:rsid w:val="00393845"/>
    <w:rsid w:val="003A17EC"/>
    <w:rsid w:val="004102BB"/>
    <w:rsid w:val="0041641F"/>
    <w:rsid w:val="0042083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23653"/>
    <w:rsid w:val="0066094C"/>
    <w:rsid w:val="00687BD9"/>
    <w:rsid w:val="006936A3"/>
    <w:rsid w:val="006B60FE"/>
    <w:rsid w:val="006C7052"/>
    <w:rsid w:val="006E038F"/>
    <w:rsid w:val="006F01C8"/>
    <w:rsid w:val="007522B6"/>
    <w:rsid w:val="00755E7D"/>
    <w:rsid w:val="007631E5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A65CD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70660"/>
    <w:rsid w:val="009872F0"/>
    <w:rsid w:val="0099287E"/>
    <w:rsid w:val="009B0F46"/>
    <w:rsid w:val="009D4939"/>
    <w:rsid w:val="009D54FB"/>
    <w:rsid w:val="009F34CE"/>
    <w:rsid w:val="00A023BE"/>
    <w:rsid w:val="00A14858"/>
    <w:rsid w:val="00A629D3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C1F78"/>
    <w:rsid w:val="00CF03AE"/>
    <w:rsid w:val="00CF138B"/>
    <w:rsid w:val="00D15443"/>
    <w:rsid w:val="00D16ADA"/>
    <w:rsid w:val="00D73C05"/>
    <w:rsid w:val="00D75D2E"/>
    <w:rsid w:val="00DA264B"/>
    <w:rsid w:val="00DA5084"/>
    <w:rsid w:val="00DA6C76"/>
    <w:rsid w:val="00DC3667"/>
    <w:rsid w:val="00DE4ADC"/>
    <w:rsid w:val="00E03493"/>
    <w:rsid w:val="00E0618A"/>
    <w:rsid w:val="00E21C40"/>
    <w:rsid w:val="00E31CF5"/>
    <w:rsid w:val="00E43B32"/>
    <w:rsid w:val="00E752F8"/>
    <w:rsid w:val="00E810AB"/>
    <w:rsid w:val="00E841B2"/>
    <w:rsid w:val="00EE13D9"/>
    <w:rsid w:val="00F73D52"/>
    <w:rsid w:val="00FB4083"/>
    <w:rsid w:val="00FC4B0C"/>
    <w:rsid w:val="00FC5EBC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2017-09-19T06:57:00Z</dcterms:created>
  <dcterms:modified xsi:type="dcterms:W3CDTF">2017-09-19T07:01:00Z</dcterms:modified>
</cp:coreProperties>
</file>