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5" w:rsidRDefault="00B41765" w:rsidP="00C2493B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C54552" w:rsidP="00975C00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01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975C00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WYNIKACH POSTEPOWANIA W RAMACH ZAPYTANIA OFERTOWEGO</w:t>
      </w:r>
    </w:p>
    <w:p w:rsidR="00975C00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1</w:t>
      </w:r>
      <w:r w:rsidR="00C5455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8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54552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szkoleń</w:t>
      </w:r>
      <w:r w:rsidR="00C54552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/kurs</w:t>
      </w:r>
      <w:r w:rsidR="00C54552">
        <w:rPr>
          <w:rFonts w:ascii="Times New Roman" w:hAnsi="Times New Roman" w:cs="Times New Roman"/>
          <w:b/>
          <w:sz w:val="24"/>
          <w:szCs w:val="24"/>
          <w:lang w:eastAsia="en-US"/>
        </w:rPr>
        <w:t>ów</w:t>
      </w:r>
      <w:r w:rsidR="00C54552">
        <w:rPr>
          <w:rFonts w:ascii="Times New Roman" w:hAnsi="Times New Roman" w:cs="Times New Roman"/>
          <w:b/>
          <w:sz w:val="24"/>
          <w:szCs w:val="24"/>
        </w:rPr>
        <w:t> </w:t>
      </w:r>
      <w:r w:rsidR="00C54552">
        <w:rPr>
          <w:rFonts w:ascii="Times New Roman" w:hAnsi="Times New Roman" w:cs="Times New Roman"/>
          <w:b/>
          <w:sz w:val="24"/>
          <w:szCs w:val="24"/>
        </w:rPr>
        <w:t>pozwalających</w:t>
      </w:r>
      <w:r w:rsidR="00C54552">
        <w:rPr>
          <w:rFonts w:ascii="Times New Roman" w:hAnsi="Times New Roman" w:cs="Times New Roman"/>
          <w:b/>
          <w:sz w:val="24"/>
          <w:szCs w:val="24"/>
        </w:rPr>
        <w:t> </w:t>
      </w:r>
      <w:r w:rsidR="00C54552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C54552">
        <w:rPr>
          <w:rFonts w:ascii="Times New Roman" w:hAnsi="Times New Roman" w:cs="Times New Roman"/>
          <w:b/>
          <w:sz w:val="24"/>
          <w:szCs w:val="24"/>
        </w:rPr>
        <w:t> </w:t>
      </w:r>
      <w:r w:rsidR="00C54552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 w:rsidR="00C54552">
        <w:rPr>
          <w:rFonts w:ascii="Times New Roman" w:hAnsi="Times New Roman" w:cs="Times New Roman"/>
          <w:b/>
          <w:sz w:val="24"/>
          <w:szCs w:val="24"/>
        </w:rPr>
        <w:t> </w:t>
      </w:r>
      <w:r w:rsidR="00C54552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C54552">
        <w:rPr>
          <w:rFonts w:ascii="Times New Roman" w:hAnsi="Times New Roman" w:cs="Times New Roman"/>
          <w:b/>
          <w:sz w:val="24"/>
          <w:szCs w:val="24"/>
        </w:rPr>
        <w:t> uzupełnianie wiedzy, </w:t>
      </w:r>
      <w:r w:rsidR="00C54552" w:rsidRPr="008C07B8">
        <w:rPr>
          <w:rFonts w:ascii="Times New Roman" w:hAnsi="Times New Roman" w:cs="Times New Roman"/>
          <w:b/>
          <w:sz w:val="24"/>
          <w:szCs w:val="24"/>
        </w:rPr>
        <w:t>umiejętności</w:t>
      </w:r>
      <w:r w:rsidR="00C54552">
        <w:rPr>
          <w:rFonts w:ascii="Times New Roman" w:hAnsi="Times New Roman" w:cs="Times New Roman"/>
          <w:b/>
          <w:sz w:val="24"/>
          <w:szCs w:val="24"/>
        </w:rPr>
        <w:br/>
      </w:r>
      <w:r w:rsidR="00C54552" w:rsidRPr="008C07B8">
        <w:rPr>
          <w:rFonts w:ascii="Times New Roman" w:hAnsi="Times New Roman" w:cs="Times New Roman"/>
          <w:b/>
          <w:sz w:val="24"/>
          <w:szCs w:val="24"/>
        </w:rPr>
        <w:t>i kwalifikacji zawodowych</w:t>
      </w:r>
      <w:r w:rsidR="00C54552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13 uczestników/ uczestniczek </w:t>
      </w:r>
      <w:proofErr w:type="spellStart"/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projektu</w:t>
      </w:r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pn</w:t>
      </w:r>
      <w:proofErr w:type="spellEnd"/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="00C54552"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C54552" w:rsidRPr="008C07B8" w:rsidRDefault="00C54552" w:rsidP="00C54552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C54552" w:rsidRPr="008C07B8" w:rsidRDefault="00C54552" w:rsidP="00C54552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4F0F" w:rsidRDefault="00254F0F" w:rsidP="00254F0F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 tylko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254F0F" w:rsidRPr="00E65F8C" w:rsidTr="002A50DE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4F0F" w:rsidRPr="00E65F8C" w:rsidRDefault="00254F0F" w:rsidP="002A50DE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4F0F" w:rsidRPr="00E65F8C" w:rsidRDefault="00254F0F" w:rsidP="002A50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254F0F" w:rsidRPr="00E65F8C" w:rsidTr="002A50DE">
        <w:trPr>
          <w:trHeight w:val="87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F" w:rsidRPr="00E65F8C" w:rsidRDefault="00254F0F" w:rsidP="002A50D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ATAUT LIDER KSZTAŁCENIA CENTRUM SZKOLENIOWE w Lublinie, ul. Krakowskie Przedmieście 21, 20- 002 Lublin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F" w:rsidRPr="00E65F8C" w:rsidRDefault="00254F0F" w:rsidP="002A50D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254F0F" w:rsidRPr="00E65F8C" w:rsidRDefault="00254F0F" w:rsidP="002A50D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  <w:r w:rsidRPr="00E6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4F0F" w:rsidRPr="00E65F8C" w:rsidRDefault="00254F0F" w:rsidP="00254F0F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4F0F" w:rsidRPr="00E65F8C" w:rsidRDefault="00254F0F" w:rsidP="00254F0F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254F0F" w:rsidRPr="00E65F8C" w:rsidRDefault="00254F0F" w:rsidP="00254F0F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254F0F" w:rsidRPr="00E65F8C" w:rsidRDefault="00254F0F" w:rsidP="00254F0F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54F0F" w:rsidRPr="00E65F8C" w:rsidRDefault="00254F0F" w:rsidP="00254F0F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254F0F" w:rsidRPr="00E65F8C" w:rsidRDefault="00254F0F" w:rsidP="00254F0F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254F0F" w:rsidRPr="00E65F8C" w:rsidRDefault="00254F0F" w:rsidP="00254F0F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254F0F" w:rsidRPr="00E65F8C" w:rsidRDefault="00254F0F" w:rsidP="00254F0F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54F0F" w:rsidRDefault="00254F0F" w:rsidP="00254F0F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254F0F" w:rsidRPr="00B0597D" w:rsidRDefault="00254F0F" w:rsidP="00254F0F">
      <w:pPr>
        <w:tabs>
          <w:tab w:val="left" w:pos="284"/>
        </w:tabs>
        <w:spacing w:after="0"/>
        <w:rPr>
          <w:rFonts w:ascii="Times New Roman" w:hAnsi="Times New Roman"/>
          <w:b/>
          <w:bCs/>
        </w:rPr>
      </w:pPr>
      <w:r w:rsidRPr="00B0597D">
        <w:rPr>
          <w:rFonts w:ascii="Times New Roman" w:hAnsi="Times New Roman"/>
          <w:b/>
          <w:bCs/>
        </w:rPr>
        <w:t xml:space="preserve">Krzysztof Skomra, ul. Bohaterów Studzianek 15/27, </w:t>
      </w:r>
    </w:p>
    <w:p w:rsidR="00254F0F" w:rsidRDefault="00254F0F" w:rsidP="00254F0F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bCs/>
          <w:lang w:eastAsia="pl-PL"/>
        </w:rPr>
      </w:pPr>
      <w:r w:rsidRPr="00B0597D">
        <w:rPr>
          <w:rFonts w:ascii="Times New Roman" w:hAnsi="Times New Roman"/>
          <w:b/>
          <w:bCs/>
        </w:rPr>
        <w:t>26- 670 Pionki</w:t>
      </w:r>
      <w:r w:rsidRPr="00E65F8C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</w:p>
    <w:p w:rsidR="00254F0F" w:rsidRPr="00E65F8C" w:rsidRDefault="00254F0F" w:rsidP="00254F0F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254F0F" w:rsidRPr="00E65F8C" w:rsidRDefault="00254F0F" w:rsidP="00254F0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mieszczącą się w możliwościach finansowych Zamawiającego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F0F" w:rsidRPr="00E65F8C" w:rsidRDefault="00254F0F" w:rsidP="00254F0F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975C00" w:rsidRPr="00B0597D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975C00" w:rsidRPr="00C2493B" w:rsidRDefault="00975C00" w:rsidP="00C2493B"/>
    <w:sectPr w:rsidR="00975C00" w:rsidRPr="00C2493B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20" w:rsidRDefault="00931520" w:rsidP="00DC3667">
      <w:pPr>
        <w:spacing w:after="0" w:line="240" w:lineRule="auto"/>
      </w:pPr>
      <w:r>
        <w:separator/>
      </w:r>
    </w:p>
  </w:endnote>
  <w:endnote w:type="continuationSeparator" w:id="0">
    <w:p w:rsidR="00931520" w:rsidRDefault="00931520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20" w:rsidRDefault="00931520" w:rsidP="00DC3667">
      <w:pPr>
        <w:spacing w:after="0" w:line="240" w:lineRule="auto"/>
      </w:pPr>
      <w:r>
        <w:separator/>
      </w:r>
    </w:p>
  </w:footnote>
  <w:footnote w:type="continuationSeparator" w:id="0">
    <w:p w:rsidR="00931520" w:rsidRDefault="00931520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931520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03DB6"/>
    <w:rsid w:val="002112BA"/>
    <w:rsid w:val="00254F0F"/>
    <w:rsid w:val="002B0552"/>
    <w:rsid w:val="002E3413"/>
    <w:rsid w:val="0031001B"/>
    <w:rsid w:val="003127A4"/>
    <w:rsid w:val="00352B6E"/>
    <w:rsid w:val="00353FF7"/>
    <w:rsid w:val="00365DE8"/>
    <w:rsid w:val="00370AE4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652FE"/>
    <w:rsid w:val="00677E2F"/>
    <w:rsid w:val="006A49BD"/>
    <w:rsid w:val="006B3DC1"/>
    <w:rsid w:val="006B60FE"/>
    <w:rsid w:val="006C7052"/>
    <w:rsid w:val="006E038F"/>
    <w:rsid w:val="006F01C8"/>
    <w:rsid w:val="00722835"/>
    <w:rsid w:val="007522B6"/>
    <w:rsid w:val="00791B94"/>
    <w:rsid w:val="00796D0B"/>
    <w:rsid w:val="007B1D04"/>
    <w:rsid w:val="007C4EE9"/>
    <w:rsid w:val="007D41FB"/>
    <w:rsid w:val="007D54C5"/>
    <w:rsid w:val="007F03FF"/>
    <w:rsid w:val="008034BB"/>
    <w:rsid w:val="008242EE"/>
    <w:rsid w:val="00863EA0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22E9"/>
    <w:rsid w:val="00923821"/>
    <w:rsid w:val="00931520"/>
    <w:rsid w:val="00934317"/>
    <w:rsid w:val="00935AAB"/>
    <w:rsid w:val="00975C00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0597D"/>
    <w:rsid w:val="00B11290"/>
    <w:rsid w:val="00B14F26"/>
    <w:rsid w:val="00B41765"/>
    <w:rsid w:val="00B95E07"/>
    <w:rsid w:val="00C2493B"/>
    <w:rsid w:val="00C259EE"/>
    <w:rsid w:val="00C3393B"/>
    <w:rsid w:val="00C451C4"/>
    <w:rsid w:val="00C54552"/>
    <w:rsid w:val="00C625D5"/>
    <w:rsid w:val="00C81191"/>
    <w:rsid w:val="00C85976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16A43"/>
    <w:rsid w:val="00F31CB7"/>
    <w:rsid w:val="00F625DA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4D6C-901A-4DC5-98EE-A922694F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5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5</cp:revision>
  <cp:lastPrinted>2017-07-03T10:38:00Z</cp:lastPrinted>
  <dcterms:created xsi:type="dcterms:W3CDTF">2017-09-21T08:25:00Z</dcterms:created>
  <dcterms:modified xsi:type="dcterms:W3CDTF">2017-09-21T08:30:00Z</dcterms:modified>
</cp:coreProperties>
</file>