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C54552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01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567104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20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975C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567104"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 świadczenie usługi wynajmu sali warsztatowej</w:t>
      </w:r>
      <w:r w:rsidR="00567104"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wraz z wyposażeniem w celu przeprowadzenia </w:t>
      </w:r>
      <w:r w:rsidR="00567104"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 dni warsztatów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56710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w ramach 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projektu</w:t>
      </w:r>
      <w:r w:rsidR="0056710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pn.</w:t>
      </w:r>
      <w:r w:rsidR="00C54552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7B6896" w:rsidRPr="0038180B" w:rsidRDefault="007B6896" w:rsidP="007B6896">
      <w:pPr>
        <w:tabs>
          <w:tab w:val="left" w:pos="70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70220000-9 Usługi wynajmu lub leasingu nieruchomości innych niż mieszkalne</w:t>
      </w:r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Default="00254F0F" w:rsidP="00254F0F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 tylko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254F0F" w:rsidRPr="00E65F8C" w:rsidTr="002A50DE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4F0F" w:rsidRPr="00E65F8C" w:rsidRDefault="00254F0F" w:rsidP="002A50DE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4F0F" w:rsidRPr="00E65F8C" w:rsidRDefault="00254F0F" w:rsidP="002A5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254F0F" w:rsidRPr="00E65F8C" w:rsidTr="002A50DE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36" w:rsidRPr="00B924D2" w:rsidRDefault="00436E36" w:rsidP="00436E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YARIX JAROSŁAW ZAJĄC</w:t>
            </w:r>
          </w:p>
          <w:p w:rsidR="00436E36" w:rsidRPr="00B924D2" w:rsidRDefault="00436E36" w:rsidP="00436E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Lublin, ul. Przyjacielska, nr 4, </w:t>
            </w:r>
          </w:p>
          <w:p w:rsidR="00254F0F" w:rsidRPr="00E65F8C" w:rsidRDefault="00436E36" w:rsidP="00436E3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4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20- 704,  Lublin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F" w:rsidRPr="00E65F8C" w:rsidRDefault="00254F0F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254F0F" w:rsidRPr="00E65F8C" w:rsidRDefault="00254F0F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  <w:r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4F0F" w:rsidRPr="00E65F8C" w:rsidRDefault="00254F0F" w:rsidP="00254F0F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Pr="00E65F8C" w:rsidRDefault="00254F0F" w:rsidP="00254F0F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254F0F" w:rsidRPr="00E65F8C" w:rsidRDefault="00254F0F" w:rsidP="00254F0F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254F0F" w:rsidRPr="00E65F8C" w:rsidRDefault="00254F0F" w:rsidP="00254F0F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54F0F" w:rsidRPr="00E65F8C" w:rsidRDefault="00254F0F" w:rsidP="00254F0F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254F0F" w:rsidRPr="00E65F8C" w:rsidRDefault="00254F0F" w:rsidP="00254F0F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254F0F" w:rsidRPr="00E65F8C" w:rsidRDefault="00254F0F" w:rsidP="00254F0F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254F0F" w:rsidRPr="00E65F8C" w:rsidRDefault="00254F0F" w:rsidP="00254F0F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54F0F" w:rsidRDefault="00254F0F" w:rsidP="00254F0F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436E36" w:rsidRPr="00B924D2" w:rsidRDefault="00436E36" w:rsidP="00436E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924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YARIX JAROSŁAW ZAJĄC</w:t>
      </w:r>
    </w:p>
    <w:p w:rsidR="00436E36" w:rsidRPr="00B924D2" w:rsidRDefault="00436E36" w:rsidP="00436E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924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Lublin, ul. Przyjacielska, nr 4, </w:t>
      </w:r>
    </w:p>
    <w:p w:rsidR="00254F0F" w:rsidRPr="00E65F8C" w:rsidRDefault="00436E36" w:rsidP="00436E36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B924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20- 704,  Lublin</w:t>
      </w:r>
      <w:r w:rsidRPr="00E65F8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bookmarkStart w:id="0" w:name="_GoBack"/>
      <w:bookmarkEnd w:id="0"/>
      <w:r w:rsidR="00254F0F"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254F0F" w:rsidRPr="00E65F8C" w:rsidRDefault="00254F0F" w:rsidP="00254F0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mieszczącą się w możliwościach finansowych Zamawiającego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F0F" w:rsidRPr="00E65F8C" w:rsidRDefault="00254F0F" w:rsidP="00254F0F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7B6896" w:rsidRDefault="00975C00" w:rsidP="007B6896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sectPr w:rsidR="00975C00" w:rsidRPr="007B6896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6C" w:rsidRDefault="0046676C" w:rsidP="00DC3667">
      <w:pPr>
        <w:spacing w:after="0" w:line="240" w:lineRule="auto"/>
      </w:pPr>
      <w:r>
        <w:separator/>
      </w:r>
    </w:p>
  </w:endnote>
  <w:endnote w:type="continuationSeparator" w:id="0">
    <w:p w:rsidR="0046676C" w:rsidRDefault="0046676C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6C" w:rsidRDefault="0046676C" w:rsidP="00DC3667">
      <w:pPr>
        <w:spacing w:after="0" w:line="240" w:lineRule="auto"/>
      </w:pPr>
      <w:r>
        <w:separator/>
      </w:r>
    </w:p>
  </w:footnote>
  <w:footnote w:type="continuationSeparator" w:id="0">
    <w:p w:rsidR="0046676C" w:rsidRDefault="0046676C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46676C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54F0F"/>
    <w:rsid w:val="002B0552"/>
    <w:rsid w:val="002C5DF5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36E36"/>
    <w:rsid w:val="004461BA"/>
    <w:rsid w:val="0046676C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67104"/>
    <w:rsid w:val="00587CD4"/>
    <w:rsid w:val="00591014"/>
    <w:rsid w:val="005A786A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522B6"/>
    <w:rsid w:val="00791B94"/>
    <w:rsid w:val="00796D0B"/>
    <w:rsid w:val="007B1D04"/>
    <w:rsid w:val="007B6896"/>
    <w:rsid w:val="007C4EE9"/>
    <w:rsid w:val="007D41FB"/>
    <w:rsid w:val="007D54C5"/>
    <w:rsid w:val="007F03FF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1520"/>
    <w:rsid w:val="00934317"/>
    <w:rsid w:val="00935AAB"/>
    <w:rsid w:val="00975C00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3393B"/>
    <w:rsid w:val="00C451C4"/>
    <w:rsid w:val="00C54552"/>
    <w:rsid w:val="00C625D5"/>
    <w:rsid w:val="00C81191"/>
    <w:rsid w:val="00C85976"/>
    <w:rsid w:val="00CF03AE"/>
    <w:rsid w:val="00D01B01"/>
    <w:rsid w:val="00D026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625DA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E494-F09B-45D8-8509-1A3EE2D8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4294806017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5</cp:revision>
  <cp:lastPrinted>2017-07-03T10:38:00Z</cp:lastPrinted>
  <dcterms:created xsi:type="dcterms:W3CDTF">2017-09-21T10:35:00Z</dcterms:created>
  <dcterms:modified xsi:type="dcterms:W3CDTF">2017-09-25T14:54:00Z</dcterms:modified>
</cp:coreProperties>
</file>