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B" w:rsidRPr="00E65F8C" w:rsidRDefault="00641101" w:rsidP="00F04C9B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493B">
        <w:t xml:space="preserve"> 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07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F04C9B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F04C9B" w:rsidRPr="00E65F8C" w:rsidRDefault="00596BE0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22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F04C9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kursu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pozwalającego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uzupełnianie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wiedzy,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umiejętności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596BE0"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596B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prawa jazdy kategorii B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projektu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F04C9B" w:rsidRPr="00E65F8C" w:rsidRDefault="00F04C9B" w:rsidP="00F04C9B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F04C9B" w:rsidRPr="00E65F8C" w:rsidRDefault="00F04C9B" w:rsidP="00F04C9B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F04C9B" w:rsidRPr="00E65F8C" w:rsidRDefault="00F04C9B" w:rsidP="00F04C9B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F04C9B" w:rsidRPr="00E65F8C" w:rsidTr="0052473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F04C9B" w:rsidRPr="00E65F8C" w:rsidTr="0052473E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0C" w:rsidRPr="001A1988" w:rsidRDefault="00F04C9B" w:rsidP="00214A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5F8C">
              <w:rPr>
                <w:rFonts w:ascii="Times New Roman" w:hAnsi="Times New Roman"/>
                <w:b/>
                <w:bCs/>
              </w:rPr>
              <w:t xml:space="preserve">1. </w:t>
            </w:r>
            <w:r w:rsidR="00214A0C" w:rsidRPr="001A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Prywatna Szkoła Nauki i Doskonalenia Techniki Jazdy </w:t>
            </w:r>
            <w:r w:rsidR="00214A0C" w:rsidRPr="0082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Piotr Dyoniziak</w:t>
            </w:r>
          </w:p>
          <w:p w:rsidR="00F04C9B" w:rsidRPr="00E65F8C" w:rsidRDefault="00214A0C" w:rsidP="00214A0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Radom 26-600 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82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Biznesowa 9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F04C9B" w:rsidRPr="00E65F8C" w:rsidRDefault="00F04C9B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F04C9B" w:rsidRPr="00E65F8C" w:rsidRDefault="00F04C9B" w:rsidP="00F04C9B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F04C9B" w:rsidRPr="00E65F8C" w:rsidRDefault="00F04C9B" w:rsidP="00F04C9B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F04C9B" w:rsidRPr="00E65F8C" w:rsidRDefault="00F04C9B" w:rsidP="00F04C9B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663A8" w:rsidRDefault="00F04C9B" w:rsidP="008663A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8663A8" w:rsidRPr="001A1988" w:rsidRDefault="008663A8" w:rsidP="008663A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1A19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Prywatna Szkoła Nauki i Doskonalenia Techniki Jazdy </w:t>
      </w:r>
      <w:r w:rsidRPr="00822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Piotr Dyoniziak</w:t>
      </w:r>
    </w:p>
    <w:p w:rsidR="00F04C9B" w:rsidRPr="00E65F8C" w:rsidRDefault="008663A8" w:rsidP="008663A8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822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Radom 26-600 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ul. </w:t>
      </w:r>
      <w:r w:rsidRPr="00822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Biznesowa 9 </w:t>
      </w:r>
      <w:r w:rsidR="00F04C9B" w:rsidRPr="00E65F8C">
        <w:rPr>
          <w:rFonts w:ascii="Times New Roman" w:eastAsiaTheme="minorEastAsia" w:hAnsi="Times New Roman" w:cs="Times New Roman"/>
          <w:bCs/>
          <w:lang w:eastAsia="pl-PL"/>
        </w:rPr>
        <w:t xml:space="preserve"> na Wykonawcę Zamówienia.</w:t>
      </w:r>
    </w:p>
    <w:p w:rsidR="00F04C9B" w:rsidRPr="00E65F8C" w:rsidRDefault="00F04C9B" w:rsidP="00F04C9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Theme="minorHAnsi" w:eastAsiaTheme="minorEastAsia" w:hAnsiTheme="minorHAnsi" w:cstheme="minorBidi"/>
          <w:strike/>
          <w:lang w:val="en-US" w:eastAsia="pl-PL"/>
        </w:rPr>
      </w:pPr>
    </w:p>
    <w:p w:rsidR="00F04C9B" w:rsidRPr="00065D32" w:rsidRDefault="00F04C9B" w:rsidP="00F04C9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41765" w:rsidRPr="00C2493B" w:rsidRDefault="00B41765" w:rsidP="00C2493B"/>
    <w:sectPr w:rsidR="00B41765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FD" w:rsidRDefault="001E3CFD" w:rsidP="00DC3667">
      <w:pPr>
        <w:spacing w:after="0" w:line="240" w:lineRule="auto"/>
      </w:pPr>
      <w:r>
        <w:separator/>
      </w:r>
    </w:p>
  </w:endnote>
  <w:endnote w:type="continuationSeparator" w:id="0">
    <w:p w:rsidR="001E3CFD" w:rsidRDefault="001E3CF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FD" w:rsidRDefault="001E3CFD" w:rsidP="00DC3667">
      <w:pPr>
        <w:spacing w:after="0" w:line="240" w:lineRule="auto"/>
      </w:pPr>
      <w:r>
        <w:separator/>
      </w:r>
    </w:p>
  </w:footnote>
  <w:footnote w:type="continuationSeparator" w:id="0">
    <w:p w:rsidR="001E3CFD" w:rsidRDefault="001E3CF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1E3CF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1366E5"/>
    <w:rsid w:val="001464D6"/>
    <w:rsid w:val="00151339"/>
    <w:rsid w:val="001749A0"/>
    <w:rsid w:val="00175BAB"/>
    <w:rsid w:val="00191E6B"/>
    <w:rsid w:val="001E3CFD"/>
    <w:rsid w:val="001F747E"/>
    <w:rsid w:val="002112BA"/>
    <w:rsid w:val="00214A0C"/>
    <w:rsid w:val="002B0552"/>
    <w:rsid w:val="0031001B"/>
    <w:rsid w:val="003127A4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87CD4"/>
    <w:rsid w:val="00596BE0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8034BB"/>
    <w:rsid w:val="008242EE"/>
    <w:rsid w:val="00863EA0"/>
    <w:rsid w:val="008663A8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2493B"/>
    <w:rsid w:val="00C259EE"/>
    <w:rsid w:val="00C451C4"/>
    <w:rsid w:val="00C81191"/>
    <w:rsid w:val="00CF03AE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04C9B"/>
    <w:rsid w:val="00F31CB7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4BD3-DE24-489C-A662-AB6CA31E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8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2017-04-28T10:58:00Z</cp:lastPrinted>
  <dcterms:created xsi:type="dcterms:W3CDTF">2017-06-14T06:29:00Z</dcterms:created>
  <dcterms:modified xsi:type="dcterms:W3CDTF">2017-06-14T06:37:00Z</dcterms:modified>
</cp:coreProperties>
</file>