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5" w:rsidRDefault="00B41765" w:rsidP="00C2493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7B1832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 w:rsidR="00DD2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15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DD2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975C00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335D53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31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975C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335D53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="00335D53">
        <w:rPr>
          <w:rFonts w:ascii="Times New Roman" w:hAnsi="Times New Roman" w:cs="Times New Roman"/>
          <w:b/>
          <w:sz w:val="24"/>
          <w:szCs w:val="24"/>
        </w:rPr>
        <w:t> pozwalającego </w:t>
      </w:r>
      <w:r w:rsidR="00335D53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335D53">
        <w:rPr>
          <w:rFonts w:ascii="Times New Roman" w:hAnsi="Times New Roman" w:cs="Times New Roman"/>
          <w:b/>
          <w:sz w:val="24"/>
          <w:szCs w:val="24"/>
        </w:rPr>
        <w:t> uzyskiwanie </w:t>
      </w:r>
      <w:r w:rsidR="00335D53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335D53">
        <w:rPr>
          <w:rFonts w:ascii="Times New Roman" w:hAnsi="Times New Roman" w:cs="Times New Roman"/>
          <w:b/>
          <w:sz w:val="24"/>
          <w:szCs w:val="24"/>
        </w:rPr>
        <w:t> </w:t>
      </w:r>
      <w:r w:rsidR="00335D53" w:rsidRPr="008C07B8">
        <w:rPr>
          <w:rFonts w:ascii="Times New Roman" w:hAnsi="Times New Roman" w:cs="Times New Roman"/>
          <w:b/>
          <w:sz w:val="24"/>
          <w:szCs w:val="24"/>
        </w:rPr>
        <w:t>uzupełnianie</w:t>
      </w:r>
      <w:r w:rsidR="00335D53">
        <w:rPr>
          <w:rFonts w:ascii="Times New Roman" w:hAnsi="Times New Roman" w:cs="Times New Roman"/>
          <w:b/>
          <w:sz w:val="24"/>
          <w:szCs w:val="24"/>
        </w:rPr>
        <w:t> wiedzy, </w:t>
      </w:r>
      <w:r w:rsidR="00335D53" w:rsidRPr="008C07B8">
        <w:rPr>
          <w:rFonts w:ascii="Times New Roman" w:hAnsi="Times New Roman" w:cs="Times New Roman"/>
          <w:b/>
          <w:sz w:val="24"/>
          <w:szCs w:val="24"/>
        </w:rPr>
        <w:t xml:space="preserve">umiejętności </w:t>
      </w:r>
      <w:r w:rsidR="00335D53">
        <w:rPr>
          <w:rFonts w:ascii="Times New Roman" w:hAnsi="Times New Roman" w:cs="Times New Roman"/>
          <w:b/>
          <w:sz w:val="24"/>
          <w:szCs w:val="24"/>
        </w:rPr>
        <w:br/>
      </w:r>
      <w:r w:rsidR="00335D53" w:rsidRPr="008C07B8">
        <w:rPr>
          <w:rFonts w:ascii="Times New Roman" w:hAnsi="Times New Roman" w:cs="Times New Roman"/>
          <w:b/>
          <w:sz w:val="24"/>
          <w:szCs w:val="24"/>
        </w:rPr>
        <w:t>i kwalifikacji zawodowych</w:t>
      </w:r>
      <w:r w:rsidR="00335D53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35D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4 uczestników/ czek projektu</w:t>
      </w:r>
      <w:r w:rsidR="00335D5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26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pn.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FF76BA" w:rsidRPr="008C07B8" w:rsidRDefault="00FF76BA" w:rsidP="00FF76B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FF76BA" w:rsidRPr="008C07B8" w:rsidRDefault="00FF76BA" w:rsidP="00FF76B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F141B" w:rsidRPr="00E65F8C" w:rsidRDefault="00EF141B" w:rsidP="00EF141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EF141B" w:rsidRPr="00E65F8C" w:rsidTr="00733069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141B" w:rsidRPr="00E65F8C" w:rsidRDefault="00EF141B" w:rsidP="00733069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141B" w:rsidRPr="00E65F8C" w:rsidRDefault="00EF141B" w:rsidP="00733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EF141B" w:rsidRPr="00E65F8C" w:rsidTr="00733069">
        <w:trPr>
          <w:trHeight w:val="94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B7" w:rsidRPr="00D238C6" w:rsidRDefault="002E00B7" w:rsidP="002E00B7">
            <w:pPr>
              <w:autoSpaceDE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Akademia Przedsiębiorczości Sp. z. o. o.</w:t>
            </w:r>
          </w:p>
          <w:p w:rsidR="00EF141B" w:rsidRPr="008B67DE" w:rsidRDefault="002E00B7" w:rsidP="008B67DE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6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Mała 14</w:t>
            </w:r>
            <w:r w:rsidRPr="00D238C6">
              <w:rPr>
                <w:rFonts w:ascii="Times New Roman" w:hAnsi="Times New Roman" w:cs="Times New Roman"/>
                <w:sz w:val="24"/>
                <w:szCs w:val="24"/>
              </w:rPr>
              <w:t>, 25-0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8C6">
              <w:rPr>
                <w:rFonts w:ascii="Times New Roman" w:hAnsi="Times New Roman" w:cs="Times New Roman"/>
                <w:sz w:val="24"/>
                <w:szCs w:val="24"/>
              </w:rPr>
              <w:t>2 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238C6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1B" w:rsidRPr="00E65F8C" w:rsidRDefault="00EF141B" w:rsidP="0073306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EF141B" w:rsidRPr="00E65F8C" w:rsidRDefault="00EF141B" w:rsidP="0073306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F141B" w:rsidRPr="00E65F8C" w:rsidRDefault="00EF141B" w:rsidP="00EF141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F141B" w:rsidRPr="00E65F8C" w:rsidRDefault="00EF141B" w:rsidP="00EF141B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F141B" w:rsidRPr="00E65F8C" w:rsidRDefault="00EF141B" w:rsidP="00EF141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F141B" w:rsidRPr="00E65F8C" w:rsidRDefault="00EF141B" w:rsidP="00EF141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F141B" w:rsidRPr="00E65F8C" w:rsidRDefault="00EF141B" w:rsidP="00EF141B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F141B" w:rsidRPr="00E65F8C" w:rsidRDefault="00EF141B" w:rsidP="00EF141B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F141B" w:rsidRDefault="00EF141B" w:rsidP="00EF141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EF141B" w:rsidRDefault="00EF141B" w:rsidP="00EF141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E00B7" w:rsidRPr="00D238C6" w:rsidRDefault="002E00B7" w:rsidP="002E00B7">
      <w:pPr>
        <w:autoSpaceDE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Akademia Przedsiębiorczości Sp. z. o. o.</w:t>
      </w:r>
    </w:p>
    <w:p w:rsidR="002E00B7" w:rsidRPr="00D238C6" w:rsidRDefault="002E00B7" w:rsidP="002E00B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8C6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Mała 14</w:t>
      </w:r>
      <w:r w:rsidRPr="00D238C6">
        <w:rPr>
          <w:rFonts w:ascii="Times New Roman" w:hAnsi="Times New Roman" w:cs="Times New Roman"/>
          <w:sz w:val="24"/>
          <w:szCs w:val="24"/>
        </w:rPr>
        <w:t>, 25-0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38C6">
        <w:rPr>
          <w:rFonts w:ascii="Times New Roman" w:hAnsi="Times New Roman" w:cs="Times New Roman"/>
          <w:sz w:val="24"/>
          <w:szCs w:val="24"/>
        </w:rPr>
        <w:t>2 Kie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238C6">
        <w:rPr>
          <w:rFonts w:ascii="Times New Roman" w:hAnsi="Times New Roman" w:cs="Times New Roman"/>
          <w:sz w:val="24"/>
          <w:szCs w:val="24"/>
        </w:rPr>
        <w:t>ce</w:t>
      </w:r>
    </w:p>
    <w:p w:rsidR="008B67DE" w:rsidRPr="008B67DE" w:rsidRDefault="008B67DE" w:rsidP="008B67DE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41B" w:rsidRPr="00E65F8C" w:rsidRDefault="00EF141B" w:rsidP="00EF141B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EF141B" w:rsidRPr="00E65F8C" w:rsidRDefault="00EF141B" w:rsidP="00EF141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</w:p>
    <w:p w:rsidR="00EF141B" w:rsidRPr="00E65F8C" w:rsidRDefault="00EF141B" w:rsidP="00EF141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975C00" w:rsidRPr="009A301F" w:rsidRDefault="00975C00" w:rsidP="009A301F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sectPr w:rsidR="00975C00" w:rsidRPr="009A301F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4E" w:rsidRDefault="00A7244E" w:rsidP="00DC3667">
      <w:pPr>
        <w:spacing w:after="0" w:line="240" w:lineRule="auto"/>
      </w:pPr>
      <w:r>
        <w:separator/>
      </w:r>
    </w:p>
  </w:endnote>
  <w:endnote w:type="continuationSeparator" w:id="0">
    <w:p w:rsidR="00A7244E" w:rsidRDefault="00A7244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4E" w:rsidRDefault="00A7244E" w:rsidP="00DC3667">
      <w:pPr>
        <w:spacing w:after="0" w:line="240" w:lineRule="auto"/>
      </w:pPr>
      <w:r>
        <w:separator/>
      </w:r>
    </w:p>
  </w:footnote>
  <w:footnote w:type="continuationSeparator" w:id="0">
    <w:p w:rsidR="00A7244E" w:rsidRDefault="00A7244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A7244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3091B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B0552"/>
    <w:rsid w:val="002E00B7"/>
    <w:rsid w:val="002E3413"/>
    <w:rsid w:val="0031001B"/>
    <w:rsid w:val="003127A4"/>
    <w:rsid w:val="00335D53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2559"/>
    <w:rsid w:val="00545401"/>
    <w:rsid w:val="00587CD4"/>
    <w:rsid w:val="00591014"/>
    <w:rsid w:val="005A786A"/>
    <w:rsid w:val="005B2C02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7052"/>
    <w:rsid w:val="006E038F"/>
    <w:rsid w:val="006F01C8"/>
    <w:rsid w:val="00722835"/>
    <w:rsid w:val="007522B6"/>
    <w:rsid w:val="00791B94"/>
    <w:rsid w:val="007B1832"/>
    <w:rsid w:val="007B1D04"/>
    <w:rsid w:val="007C4EE9"/>
    <w:rsid w:val="007D41FB"/>
    <w:rsid w:val="007D54C5"/>
    <w:rsid w:val="007F03FF"/>
    <w:rsid w:val="008034BB"/>
    <w:rsid w:val="008242EE"/>
    <w:rsid w:val="00863EA0"/>
    <w:rsid w:val="00887A0E"/>
    <w:rsid w:val="00890155"/>
    <w:rsid w:val="00890F2F"/>
    <w:rsid w:val="00894088"/>
    <w:rsid w:val="008B0B69"/>
    <w:rsid w:val="008B67DE"/>
    <w:rsid w:val="008D12BB"/>
    <w:rsid w:val="008D1A68"/>
    <w:rsid w:val="008E571A"/>
    <w:rsid w:val="008E636E"/>
    <w:rsid w:val="008F315D"/>
    <w:rsid w:val="008F52B4"/>
    <w:rsid w:val="009222E9"/>
    <w:rsid w:val="00923821"/>
    <w:rsid w:val="00934317"/>
    <w:rsid w:val="00935AAB"/>
    <w:rsid w:val="00975C00"/>
    <w:rsid w:val="009872F0"/>
    <w:rsid w:val="0099287E"/>
    <w:rsid w:val="009A301F"/>
    <w:rsid w:val="009B0F46"/>
    <w:rsid w:val="009D4939"/>
    <w:rsid w:val="009D4D1F"/>
    <w:rsid w:val="009F34CE"/>
    <w:rsid w:val="00A07CBD"/>
    <w:rsid w:val="00A14858"/>
    <w:rsid w:val="00A7244E"/>
    <w:rsid w:val="00A82AEC"/>
    <w:rsid w:val="00A902B4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451C4"/>
    <w:rsid w:val="00C625D5"/>
    <w:rsid w:val="00C767E0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D26EB"/>
    <w:rsid w:val="00DE4ADC"/>
    <w:rsid w:val="00DE7A6B"/>
    <w:rsid w:val="00E03493"/>
    <w:rsid w:val="00E0618A"/>
    <w:rsid w:val="00E21C40"/>
    <w:rsid w:val="00E26EB6"/>
    <w:rsid w:val="00E752F8"/>
    <w:rsid w:val="00E810AB"/>
    <w:rsid w:val="00E835C1"/>
    <w:rsid w:val="00E841B2"/>
    <w:rsid w:val="00E91E07"/>
    <w:rsid w:val="00EB0E0C"/>
    <w:rsid w:val="00EF141B"/>
    <w:rsid w:val="00F16A43"/>
    <w:rsid w:val="00F25C1C"/>
    <w:rsid w:val="00F31CB7"/>
    <w:rsid w:val="00F625DA"/>
    <w:rsid w:val="00FB00E6"/>
    <w:rsid w:val="00FB083C"/>
    <w:rsid w:val="00FB65F1"/>
    <w:rsid w:val="00FC4B0C"/>
    <w:rsid w:val="00FC5EBC"/>
    <w:rsid w:val="00FF55B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772C-2A54-4BF5-823C-F55BB51D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</cp:revision>
  <cp:lastPrinted>2017-07-03T10:38:00Z</cp:lastPrinted>
  <dcterms:created xsi:type="dcterms:W3CDTF">2017-09-29T12:10:00Z</dcterms:created>
  <dcterms:modified xsi:type="dcterms:W3CDTF">2017-09-15T12:13:00Z</dcterms:modified>
</cp:coreProperties>
</file>