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5" w:rsidRDefault="00B41765" w:rsidP="00C2493B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282E10" w:rsidP="00975C00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25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975C00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WYNIKACH POSTEPOWANIA W RAMACH ZAPYTANIA OFERTOWEGO</w:t>
      </w:r>
    </w:p>
    <w:p w:rsidR="00975C00" w:rsidRDefault="00282E1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33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975C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C54552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szkoleń</w:t>
      </w:r>
      <w:r w:rsidR="00C54552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/kurs</w:t>
      </w:r>
      <w:r w:rsidR="00C54552">
        <w:rPr>
          <w:rFonts w:ascii="Times New Roman" w:hAnsi="Times New Roman" w:cs="Times New Roman"/>
          <w:b/>
          <w:sz w:val="24"/>
          <w:szCs w:val="24"/>
          <w:lang w:eastAsia="en-US"/>
        </w:rPr>
        <w:t>ów</w:t>
      </w:r>
      <w:r w:rsidR="00C54552">
        <w:rPr>
          <w:rFonts w:ascii="Times New Roman" w:hAnsi="Times New Roman" w:cs="Times New Roman"/>
          <w:b/>
          <w:sz w:val="24"/>
          <w:szCs w:val="24"/>
        </w:rPr>
        <w:t> pozwalających </w:t>
      </w:r>
      <w:r w:rsidR="00C54552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C54552">
        <w:rPr>
          <w:rFonts w:ascii="Times New Roman" w:hAnsi="Times New Roman" w:cs="Times New Roman"/>
          <w:b/>
          <w:sz w:val="24"/>
          <w:szCs w:val="24"/>
        </w:rPr>
        <w:t> </w:t>
      </w:r>
      <w:r w:rsidR="00C54552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 w:rsidR="00C54552">
        <w:rPr>
          <w:rFonts w:ascii="Times New Roman" w:hAnsi="Times New Roman" w:cs="Times New Roman"/>
          <w:b/>
          <w:sz w:val="24"/>
          <w:szCs w:val="24"/>
        </w:rPr>
        <w:t> </w:t>
      </w:r>
      <w:r w:rsidR="00C54552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C54552">
        <w:rPr>
          <w:rFonts w:ascii="Times New Roman" w:hAnsi="Times New Roman" w:cs="Times New Roman"/>
          <w:b/>
          <w:sz w:val="24"/>
          <w:szCs w:val="24"/>
        </w:rPr>
        <w:t> uzupełnianie wiedzy, </w:t>
      </w:r>
      <w:r w:rsidR="00C54552" w:rsidRPr="008C07B8">
        <w:rPr>
          <w:rFonts w:ascii="Times New Roman" w:hAnsi="Times New Roman" w:cs="Times New Roman"/>
          <w:b/>
          <w:sz w:val="24"/>
          <w:szCs w:val="24"/>
        </w:rPr>
        <w:t>umiejętności</w:t>
      </w:r>
      <w:r w:rsidR="00C54552">
        <w:rPr>
          <w:rFonts w:ascii="Times New Roman" w:hAnsi="Times New Roman" w:cs="Times New Roman"/>
          <w:b/>
          <w:sz w:val="24"/>
          <w:szCs w:val="24"/>
        </w:rPr>
        <w:br/>
      </w:r>
      <w:r w:rsidR="00C54552" w:rsidRPr="008C07B8">
        <w:rPr>
          <w:rFonts w:ascii="Times New Roman" w:hAnsi="Times New Roman" w:cs="Times New Roman"/>
          <w:b/>
          <w:sz w:val="24"/>
          <w:szCs w:val="24"/>
        </w:rPr>
        <w:t>i kwalifikacji zawodowych</w:t>
      </w:r>
      <w:r w:rsidR="00C54552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dla </w:t>
      </w:r>
      <w:r w:rsidR="00282E1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uczestników/ uczestniczek projektu</w:t>
      </w:r>
      <w:r w:rsidR="00282E1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pn.</w:t>
      </w:r>
      <w:r w:rsidR="00C54552"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C54552" w:rsidRPr="008C07B8" w:rsidRDefault="00C54552" w:rsidP="00C54552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C54552" w:rsidRPr="008C07B8" w:rsidRDefault="00C54552" w:rsidP="00C54552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975C00" w:rsidRPr="003157E9" w:rsidRDefault="00975C00" w:rsidP="00975C0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54F0F" w:rsidRDefault="00254F0F" w:rsidP="00254F0F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 w:rsidR="00282E10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wpłynęły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82E10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282E10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254F0F" w:rsidRPr="00E65F8C" w:rsidTr="002A50DE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4F0F" w:rsidRPr="00E65F8C" w:rsidRDefault="00254F0F" w:rsidP="002A50DE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4F0F" w:rsidRPr="00E65F8C" w:rsidRDefault="00254F0F" w:rsidP="002A50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254F0F" w:rsidRPr="00E65F8C" w:rsidTr="00282E10">
        <w:trPr>
          <w:trHeight w:val="407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10" w:rsidRPr="00D610CF" w:rsidRDefault="00282E10" w:rsidP="00282E10">
            <w:pPr>
              <w:autoSpaceDE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52B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FIRMA HANDLOWO-USŁUGOWA GRAU TOMASZ DUDA</w:t>
            </w:r>
            <w:r w:rsidRPr="00D610C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82E10" w:rsidRDefault="00282E10" w:rsidP="00282E1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Solna 4, 20- 021 Lublin</w:t>
            </w:r>
          </w:p>
          <w:p w:rsidR="00282E10" w:rsidRPr="00E65F8C" w:rsidRDefault="00282E10" w:rsidP="002A50D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F" w:rsidRPr="00E65F8C" w:rsidRDefault="00254F0F" w:rsidP="002A50D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254F0F" w:rsidRPr="00E65F8C" w:rsidRDefault="00254F0F" w:rsidP="002A50D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  <w:r w:rsidRPr="00E6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E10" w:rsidRPr="00E65F8C" w:rsidTr="002A50DE">
        <w:trPr>
          <w:trHeight w:val="135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10" w:rsidRDefault="00282E10" w:rsidP="002A50D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ATAUT LIDER KSZTAŁCENIA CENTRUM SZKOLENIOWE w Lublinie, ul. Krakowskie Przedmieście 21, 20- 002 Lublin </w:t>
            </w:r>
          </w:p>
          <w:p w:rsidR="00282E10" w:rsidRDefault="00282E10" w:rsidP="002A50D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10" w:rsidRPr="00E65F8C" w:rsidRDefault="00282E10" w:rsidP="002A50D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przewyższa możliwości zamawiającego</w:t>
            </w:r>
          </w:p>
        </w:tc>
      </w:tr>
    </w:tbl>
    <w:p w:rsidR="00254F0F" w:rsidRPr="00E65F8C" w:rsidRDefault="00254F0F" w:rsidP="00254F0F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54F0F" w:rsidRPr="00E65F8C" w:rsidRDefault="00254F0F" w:rsidP="00BB3656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254F0F" w:rsidRPr="00BB3656" w:rsidRDefault="00254F0F" w:rsidP="00BB3656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254F0F" w:rsidRPr="00E65F8C" w:rsidRDefault="00254F0F" w:rsidP="00BB3656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254F0F" w:rsidRPr="00E65F8C" w:rsidRDefault="00254F0F" w:rsidP="00BB3656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254F0F" w:rsidRPr="00E65F8C" w:rsidRDefault="00254F0F" w:rsidP="00BB3656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254F0F" w:rsidRPr="00E65F8C" w:rsidRDefault="00254F0F" w:rsidP="00BB3656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254F0F" w:rsidRPr="00E65F8C" w:rsidRDefault="00254F0F" w:rsidP="00BB3656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254F0F" w:rsidRPr="00E65F8C" w:rsidRDefault="00254F0F" w:rsidP="00BB3656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254F0F" w:rsidRPr="00E65F8C" w:rsidRDefault="00254F0F" w:rsidP="00BB3656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254F0F" w:rsidRPr="00E65F8C" w:rsidRDefault="00254F0F" w:rsidP="00254F0F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54F0F" w:rsidRDefault="00254F0F" w:rsidP="00254F0F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282E10" w:rsidRPr="00D610CF" w:rsidRDefault="00282E10" w:rsidP="00282E10">
      <w:pPr>
        <w:autoSpaceDE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2B76">
        <w:rPr>
          <w:rStyle w:val="Pogrubienie"/>
          <w:rFonts w:ascii="Times New Roman" w:hAnsi="Times New Roman" w:cs="Times New Roman"/>
          <w:sz w:val="24"/>
          <w:szCs w:val="24"/>
        </w:rPr>
        <w:t>FIRMA HANDLOWO-USŁUGOWA GRAU TOMASZ DUDA</w:t>
      </w:r>
      <w:r w:rsidRPr="00D610CF"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</w:p>
    <w:p w:rsidR="00254F0F" w:rsidRPr="00E65F8C" w:rsidRDefault="00282E10" w:rsidP="00BB3656">
      <w:pPr>
        <w:autoSpaceDE w:val="0"/>
        <w:spacing w:after="0"/>
        <w:jc w:val="both"/>
        <w:rPr>
          <w:rFonts w:ascii="Times New Roman" w:eastAsiaTheme="minorEastAsia" w:hAnsi="Times New Roman" w:cstheme="minorBidi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Solna 4, 20- 021 Lublin</w:t>
      </w:r>
      <w:r w:rsidR="00BB3656">
        <w:rPr>
          <w:rFonts w:ascii="Times New Roman" w:hAnsi="Times New Roman" w:cs="Times New Roman"/>
          <w:sz w:val="24"/>
          <w:szCs w:val="24"/>
        </w:rPr>
        <w:t xml:space="preserve">, </w:t>
      </w:r>
      <w:r w:rsidR="00254F0F"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254F0F" w:rsidRPr="00E65F8C" w:rsidRDefault="00254F0F" w:rsidP="00254F0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mieszczącą się w możliwościach finansowych Zamawiającego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F0F" w:rsidRPr="00E65F8C" w:rsidRDefault="00254F0F" w:rsidP="00254F0F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282E10" w:rsidRDefault="00282E10" w:rsidP="00282E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Caban</w:t>
      </w:r>
      <w:r w:rsidR="00BB36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Asystent  Pracy</w:t>
      </w:r>
    </w:p>
    <w:p w:rsidR="00975C00" w:rsidRPr="00BB3656" w:rsidRDefault="00282E10" w:rsidP="00BB365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tel./ fax: 48 360 00 46, 533 299 989 </w:t>
      </w:r>
      <w:r w:rsidR="00BB365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e-mail: agnieszka.m.caban@gmail.com</w:t>
      </w:r>
      <w:bookmarkStart w:id="0" w:name="_GoBack"/>
      <w:bookmarkEnd w:id="0"/>
    </w:p>
    <w:sectPr w:rsidR="00975C00" w:rsidRPr="00BB3656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B6" w:rsidRDefault="00955FB6" w:rsidP="00DC3667">
      <w:pPr>
        <w:spacing w:after="0" w:line="240" w:lineRule="auto"/>
      </w:pPr>
      <w:r>
        <w:separator/>
      </w:r>
    </w:p>
  </w:endnote>
  <w:endnote w:type="continuationSeparator" w:id="0">
    <w:p w:rsidR="00955FB6" w:rsidRDefault="00955FB6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B6" w:rsidRDefault="00955FB6" w:rsidP="00DC3667">
      <w:pPr>
        <w:spacing w:after="0" w:line="240" w:lineRule="auto"/>
      </w:pPr>
      <w:r>
        <w:separator/>
      </w:r>
    </w:p>
  </w:footnote>
  <w:footnote w:type="continuationSeparator" w:id="0">
    <w:p w:rsidR="00955FB6" w:rsidRDefault="00955FB6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955FB6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7BF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84ED2"/>
    <w:rsid w:val="00191E6B"/>
    <w:rsid w:val="001B6C33"/>
    <w:rsid w:val="001F747E"/>
    <w:rsid w:val="00203DB6"/>
    <w:rsid w:val="002112BA"/>
    <w:rsid w:val="00254F0F"/>
    <w:rsid w:val="00282E10"/>
    <w:rsid w:val="002B0552"/>
    <w:rsid w:val="002E3413"/>
    <w:rsid w:val="0031001B"/>
    <w:rsid w:val="003127A4"/>
    <w:rsid w:val="00352B6E"/>
    <w:rsid w:val="00353FF7"/>
    <w:rsid w:val="00365DE8"/>
    <w:rsid w:val="00370AE4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652FE"/>
    <w:rsid w:val="00677E2F"/>
    <w:rsid w:val="006A49BD"/>
    <w:rsid w:val="006B3DC1"/>
    <w:rsid w:val="006B60FE"/>
    <w:rsid w:val="006C7052"/>
    <w:rsid w:val="006E038F"/>
    <w:rsid w:val="006F01C8"/>
    <w:rsid w:val="00722835"/>
    <w:rsid w:val="007522B6"/>
    <w:rsid w:val="00791B94"/>
    <w:rsid w:val="00796D0B"/>
    <w:rsid w:val="007B1D04"/>
    <w:rsid w:val="007C4EE9"/>
    <w:rsid w:val="007D41FB"/>
    <w:rsid w:val="007D54C5"/>
    <w:rsid w:val="007F03FF"/>
    <w:rsid w:val="008034BB"/>
    <w:rsid w:val="008242EE"/>
    <w:rsid w:val="00863EA0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22E9"/>
    <w:rsid w:val="00923821"/>
    <w:rsid w:val="00931520"/>
    <w:rsid w:val="00934317"/>
    <w:rsid w:val="00935AAB"/>
    <w:rsid w:val="00955FB6"/>
    <w:rsid w:val="00975C00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0597D"/>
    <w:rsid w:val="00B11290"/>
    <w:rsid w:val="00B14F26"/>
    <w:rsid w:val="00B41765"/>
    <w:rsid w:val="00B95E07"/>
    <w:rsid w:val="00BB3656"/>
    <w:rsid w:val="00C2493B"/>
    <w:rsid w:val="00C259EE"/>
    <w:rsid w:val="00C3393B"/>
    <w:rsid w:val="00C451C4"/>
    <w:rsid w:val="00C54552"/>
    <w:rsid w:val="00C625D5"/>
    <w:rsid w:val="00C81191"/>
    <w:rsid w:val="00C85976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16A43"/>
    <w:rsid w:val="00F31CB7"/>
    <w:rsid w:val="00F625DA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uiPriority w:val="22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uiPriority w:val="22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1E95-A804-4A30-B6F7-6A325971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4</cp:revision>
  <cp:lastPrinted>2017-07-03T10:38:00Z</cp:lastPrinted>
  <dcterms:created xsi:type="dcterms:W3CDTF">2017-10-24T14:12:00Z</dcterms:created>
  <dcterms:modified xsi:type="dcterms:W3CDTF">2017-10-24T14:15:00Z</dcterms:modified>
</cp:coreProperties>
</file>